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F346" w14:textId="77777777" w:rsidR="00114857" w:rsidRPr="004200E5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sz w:val="20"/>
          <w:szCs w:val="20"/>
          <w:lang w:val="de-DE" w:eastAsia="de-DE"/>
        </w:rPr>
      </w:pPr>
    </w:p>
    <w:p w14:paraId="009DF347" w14:textId="77777777" w:rsidR="001039AF" w:rsidRDefault="001039AF" w:rsidP="001039AF">
      <w:pPr>
        <w:keepNext/>
        <w:spacing w:line="240" w:lineRule="auto"/>
        <w:jc w:val="center"/>
        <w:outlineLvl w:val="3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ANMELDUNG</w:t>
      </w:r>
    </w:p>
    <w:p w14:paraId="009DF348" w14:textId="77777777" w:rsidR="001039AF" w:rsidRDefault="001039AF" w:rsidP="001039AF">
      <w:pPr>
        <w:keepNext/>
        <w:spacing w:line="240" w:lineRule="auto"/>
        <w:jc w:val="center"/>
        <w:outlineLvl w:val="3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Sonderausbildung</w:t>
      </w:r>
    </w:p>
    <w:p w14:paraId="009DF349" w14:textId="77777777" w:rsidR="001039AF" w:rsidRDefault="001039AF" w:rsidP="001039AF">
      <w:pPr>
        <w:keepNext/>
        <w:spacing w:line="240" w:lineRule="auto"/>
        <w:jc w:val="center"/>
        <w:outlineLvl w:val="3"/>
        <w:rPr>
          <w:rFonts w:eastAsia="Times New Roman" w:cs="Arial"/>
          <w:caps/>
          <w:color w:val="575757" w:themeColor="accent6"/>
          <w:sz w:val="20"/>
          <w:szCs w:val="20"/>
          <w:lang w:val="de-DE" w:eastAsia="de-DE"/>
        </w:rPr>
      </w:pPr>
    </w:p>
    <w:p w14:paraId="009DF34A" w14:textId="0CA3ACF3" w:rsidR="001039AF" w:rsidRDefault="00BA75D0" w:rsidP="001039AF">
      <w:pPr>
        <w:keepNext/>
        <w:spacing w:line="240" w:lineRule="auto"/>
        <w:jc w:val="center"/>
        <w:outlineLvl w:val="3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ANÄSTHESIEPFLEGE</w:t>
      </w:r>
    </w:p>
    <w:p w14:paraId="009DF34B" w14:textId="6F77C910" w:rsidR="001039AF" w:rsidRDefault="00FC0286" w:rsidP="001039AF">
      <w:pPr>
        <w:spacing w:line="240" w:lineRule="auto"/>
        <w:jc w:val="center"/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</w:pPr>
      <w:r>
        <w:rPr>
          <w:rFonts w:eastAsia="Times New Roman" w:cs="Arial"/>
          <w:b/>
          <w:caps/>
          <w:color w:val="575757" w:themeColor="accent6"/>
          <w:sz w:val="28"/>
          <w:szCs w:val="28"/>
          <w:lang w:val="de-DE" w:eastAsia="de-DE"/>
        </w:rPr>
        <w:t>2019</w:t>
      </w:r>
    </w:p>
    <w:p w14:paraId="009DF34C" w14:textId="77777777" w:rsidR="00114857" w:rsidRPr="004200E5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it-IT" w:eastAsia="de-DE"/>
        </w:rPr>
      </w:pPr>
      <w:bookmarkStart w:id="0" w:name="_GoBack"/>
      <w:bookmarkEnd w:id="0"/>
    </w:p>
    <w:p w14:paraId="009DF34D" w14:textId="77777777" w:rsidR="00114857" w:rsidRPr="004200E5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it-IT" w:eastAsia="de-DE"/>
        </w:rPr>
      </w:pPr>
    </w:p>
    <w:p w14:paraId="009DF34E" w14:textId="77777777" w:rsidR="0079070C" w:rsidRPr="004200E5" w:rsidRDefault="0079070C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it-IT" w:eastAsia="de-D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540"/>
        <w:gridCol w:w="2799"/>
      </w:tblGrid>
      <w:tr w:rsidR="0079070C" w:rsidRPr="004200E5" w14:paraId="009DF361" w14:textId="77777777" w:rsidTr="0079070C">
        <w:trPr>
          <w:trHeight w:val="2975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14:paraId="009DF34F" w14:textId="77777777" w:rsidR="00114857" w:rsidRPr="004200E5" w:rsidRDefault="005903B9" w:rsidP="00114857">
            <w:pPr>
              <w:keepNext/>
              <w:spacing w:line="240" w:lineRule="auto"/>
              <w:jc w:val="left"/>
              <w:outlineLvl w:val="0"/>
              <w:rPr>
                <w:rFonts w:eastAsia="Times New Roman" w:cs="Arial"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>Titel/ Vorname/Nachn</w:t>
            </w:r>
            <w:r w:rsidR="004200E5"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ame des/der </w:t>
            </w:r>
            <w:r w:rsidR="00114857"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>Bewerberin:</w:t>
            </w:r>
          </w:p>
          <w:p w14:paraId="009DF350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tbl>
            <w:tblPr>
              <w:tblpPr w:leftFromText="141" w:rightFromText="141" w:vertAnchor="text" w:horzAnchor="margin" w:tblpX="70" w:tblpY="4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</w:tblGrid>
            <w:tr w:rsidR="0077349F" w:rsidRPr="00674215" w14:paraId="009DF352" w14:textId="77777777" w:rsidTr="0077349F">
              <w:trPr>
                <w:trHeight w:hRule="exact" w:val="433"/>
              </w:trPr>
              <w:tc>
                <w:tcPr>
                  <w:tcW w:w="6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09DF351" w14:textId="77777777" w:rsidR="0077349F" w:rsidRPr="00674215" w:rsidRDefault="0077349F" w:rsidP="0077349F">
                  <w:pPr>
                    <w:tabs>
                      <w:tab w:val="left" w:pos="-1094"/>
                      <w:tab w:val="left" w:pos="-720"/>
                      <w:tab w:val="left" w:pos="0"/>
                      <w:tab w:val="left" w:pos="487"/>
                      <w:tab w:val="left" w:pos="770"/>
                      <w:tab w:val="left" w:pos="1450"/>
                      <w:tab w:val="left" w:pos="3094"/>
                      <w:tab w:val="left" w:pos="3888"/>
                      <w:tab w:val="left" w:pos="5040"/>
                      <w:tab w:val="left" w:pos="5760"/>
                      <w:tab w:val="right" w:pos="9217"/>
                    </w:tabs>
                    <w:rPr>
                      <w:color w:val="575757" w:themeColor="accent6"/>
                      <w:sz w:val="16"/>
                    </w:rPr>
                  </w:pPr>
                </w:p>
              </w:tc>
            </w:tr>
          </w:tbl>
          <w:p w14:paraId="009DF353" w14:textId="77777777" w:rsidR="0079070C" w:rsidRPr="004200E5" w:rsidRDefault="0079070C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tbl>
            <w:tblPr>
              <w:tblpPr w:leftFromText="141" w:rightFromText="141" w:vertAnchor="text" w:horzAnchor="margin" w:tblpX="70" w:tblpY="4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</w:tblGrid>
            <w:tr w:rsidR="0077349F" w:rsidRPr="00674215" w14:paraId="009DF355" w14:textId="77777777" w:rsidTr="002D1B0C">
              <w:trPr>
                <w:trHeight w:hRule="exact" w:val="433"/>
              </w:trPr>
              <w:tc>
                <w:tcPr>
                  <w:tcW w:w="6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09DF354" w14:textId="77777777" w:rsidR="0077349F" w:rsidRPr="00674215" w:rsidRDefault="0077349F" w:rsidP="0077349F">
                  <w:pPr>
                    <w:tabs>
                      <w:tab w:val="left" w:pos="-1094"/>
                      <w:tab w:val="left" w:pos="-720"/>
                      <w:tab w:val="left" w:pos="0"/>
                      <w:tab w:val="left" w:pos="487"/>
                      <w:tab w:val="left" w:pos="770"/>
                      <w:tab w:val="left" w:pos="1450"/>
                      <w:tab w:val="left" w:pos="3094"/>
                      <w:tab w:val="left" w:pos="3888"/>
                      <w:tab w:val="left" w:pos="5040"/>
                      <w:tab w:val="left" w:pos="5760"/>
                      <w:tab w:val="right" w:pos="9217"/>
                    </w:tabs>
                    <w:rPr>
                      <w:color w:val="575757" w:themeColor="accent6"/>
                      <w:sz w:val="16"/>
                    </w:rPr>
                  </w:pPr>
                </w:p>
              </w:tc>
            </w:tr>
          </w:tbl>
          <w:p w14:paraId="009DF356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tbl>
            <w:tblPr>
              <w:tblpPr w:leftFromText="141" w:rightFromText="141" w:vertAnchor="text" w:horzAnchor="margin" w:tblpX="70" w:tblpY="4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1"/>
            </w:tblGrid>
            <w:tr w:rsidR="0077349F" w:rsidRPr="00674215" w14:paraId="009DF358" w14:textId="77777777" w:rsidTr="002D1B0C">
              <w:trPr>
                <w:trHeight w:hRule="exact" w:val="433"/>
              </w:trPr>
              <w:tc>
                <w:tcPr>
                  <w:tcW w:w="60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E6E6E6"/>
                </w:tcPr>
                <w:p w14:paraId="009DF357" w14:textId="77777777" w:rsidR="0077349F" w:rsidRPr="00674215" w:rsidRDefault="0077349F" w:rsidP="0077349F">
                  <w:pPr>
                    <w:tabs>
                      <w:tab w:val="left" w:pos="-1094"/>
                      <w:tab w:val="left" w:pos="-720"/>
                      <w:tab w:val="left" w:pos="0"/>
                      <w:tab w:val="left" w:pos="487"/>
                      <w:tab w:val="left" w:pos="770"/>
                      <w:tab w:val="left" w:pos="1450"/>
                      <w:tab w:val="left" w:pos="3094"/>
                      <w:tab w:val="left" w:pos="3888"/>
                      <w:tab w:val="left" w:pos="5040"/>
                      <w:tab w:val="left" w:pos="5760"/>
                      <w:tab w:val="right" w:pos="9217"/>
                    </w:tabs>
                    <w:rPr>
                      <w:color w:val="575757" w:themeColor="accent6"/>
                      <w:sz w:val="16"/>
                    </w:rPr>
                  </w:pPr>
                </w:p>
              </w:tc>
            </w:tr>
          </w:tbl>
          <w:p w14:paraId="009DF359" w14:textId="77777777" w:rsidR="00114857" w:rsidRDefault="00114857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  <w:p w14:paraId="009DF35A" w14:textId="77777777" w:rsidR="0077349F" w:rsidRDefault="0077349F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  <w:p w14:paraId="009DF35B" w14:textId="77777777" w:rsidR="0077349F" w:rsidRDefault="0077349F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  <w:p w14:paraId="009DF35C" w14:textId="77777777" w:rsidR="0079070C" w:rsidRPr="004200E5" w:rsidRDefault="0079070C" w:rsidP="005903B9">
            <w:pPr>
              <w:spacing w:line="240" w:lineRule="auto"/>
              <w:jc w:val="left"/>
              <w:rPr>
                <w:rFonts w:eastAsia="Times New Roman" w:cs="Arial"/>
                <w:bCs/>
                <w:color w:val="575757" w:themeColor="accent6"/>
                <w:lang w:val="de-DE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009DF35D" w14:textId="77777777" w:rsidR="00114857" w:rsidRPr="004200E5" w:rsidRDefault="00114857" w:rsidP="00114857">
            <w:pPr>
              <w:spacing w:line="240" w:lineRule="auto"/>
              <w:jc w:val="center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  <w:p w14:paraId="009DF35E" w14:textId="77777777" w:rsidR="00114857" w:rsidRPr="004200E5" w:rsidRDefault="00114857" w:rsidP="00114857">
            <w:pPr>
              <w:spacing w:line="240" w:lineRule="auto"/>
              <w:jc w:val="center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  <w:tc>
          <w:tcPr>
            <w:tcW w:w="27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9DF35F" w14:textId="77777777" w:rsidR="00114857" w:rsidRPr="004200E5" w:rsidRDefault="00114857" w:rsidP="00114857">
            <w:pPr>
              <w:keepNext/>
              <w:spacing w:before="240" w:after="60" w:line="240" w:lineRule="auto"/>
              <w:ind w:left="-159"/>
              <w:jc w:val="center"/>
              <w:outlineLvl w:val="1"/>
              <w:rPr>
                <w:rFonts w:eastAsia="Times New Roman" w:cs="Arial"/>
                <w:bCs/>
                <w:iCs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bCs/>
                <w:iCs/>
                <w:color w:val="575757" w:themeColor="accent6"/>
                <w:lang w:val="de-DE" w:eastAsia="de-DE"/>
              </w:rPr>
              <w:t>Foto</w:t>
            </w:r>
          </w:p>
          <w:p w14:paraId="009DF360" w14:textId="77777777" w:rsidR="00114857" w:rsidRPr="004200E5" w:rsidRDefault="00114857" w:rsidP="00114857">
            <w:pPr>
              <w:spacing w:line="240" w:lineRule="auto"/>
              <w:jc w:val="center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</w:tr>
    </w:tbl>
    <w:p w14:paraId="009DF362" w14:textId="77777777" w:rsidR="00114857" w:rsidRPr="004200E5" w:rsidRDefault="00114857" w:rsidP="00114857">
      <w:pPr>
        <w:spacing w:line="240" w:lineRule="auto"/>
        <w:rPr>
          <w:rFonts w:eastAsia="Times New Roman" w:cs="Arial"/>
          <w:bCs/>
          <w:color w:val="575757" w:themeColor="accent6"/>
          <w:lang w:val="de-DE" w:eastAsia="de-DE"/>
        </w:rPr>
      </w:pPr>
    </w:p>
    <w:p w14:paraId="009DF363" w14:textId="77777777" w:rsidR="006B1E14" w:rsidRDefault="006B1E14" w:rsidP="00114857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64" w14:textId="77777777" w:rsidR="0079070C" w:rsidRPr="004200E5" w:rsidRDefault="0079070C" w:rsidP="00114857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65" w14:textId="77777777" w:rsidR="00114857" w:rsidRPr="004200E5" w:rsidRDefault="00114857" w:rsidP="00114857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4200E5">
        <w:rPr>
          <w:rFonts w:eastAsia="Times New Roman" w:cs="Arial"/>
          <w:color w:val="575757" w:themeColor="accent6"/>
          <w:lang w:val="de-DE" w:eastAsia="de-DE"/>
        </w:rPr>
        <w:t xml:space="preserve">Ich </w:t>
      </w:r>
      <w:r w:rsidR="0079070C">
        <w:rPr>
          <w:rFonts w:eastAsia="Times New Roman" w:cs="Arial"/>
          <w:color w:val="575757" w:themeColor="accent6"/>
          <w:lang w:val="de-DE" w:eastAsia="de-DE"/>
        </w:rPr>
        <w:t>melde</w:t>
      </w:r>
      <w:r w:rsidRPr="004200E5">
        <w:rPr>
          <w:rFonts w:eastAsia="Times New Roman" w:cs="Arial"/>
          <w:color w:val="575757" w:themeColor="accent6"/>
          <w:lang w:val="de-DE" w:eastAsia="de-DE"/>
        </w:rPr>
        <w:t xml:space="preserve"> mich </w:t>
      </w:r>
      <w:r w:rsidR="0079070C">
        <w:rPr>
          <w:rFonts w:eastAsia="Times New Roman" w:cs="Arial"/>
          <w:color w:val="575757" w:themeColor="accent6"/>
          <w:lang w:val="de-DE" w:eastAsia="de-DE"/>
        </w:rPr>
        <w:t>verbindlich für die nachf</w:t>
      </w:r>
      <w:r w:rsidRPr="004200E5">
        <w:rPr>
          <w:rFonts w:eastAsia="Times New Roman" w:cs="Arial"/>
          <w:color w:val="575757" w:themeColor="accent6"/>
          <w:lang w:val="de-DE" w:eastAsia="de-DE"/>
        </w:rPr>
        <w:t xml:space="preserve">olgende(n) Ausbildung(en) </w:t>
      </w:r>
      <w:r w:rsidR="0077349F">
        <w:rPr>
          <w:rFonts w:eastAsia="Times New Roman" w:cs="Arial"/>
          <w:color w:val="575757" w:themeColor="accent6"/>
          <w:lang w:val="de-DE" w:eastAsia="de-DE"/>
        </w:rPr>
        <w:t xml:space="preserve">an:    </w:t>
      </w:r>
      <w:r w:rsidRPr="004200E5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(Zutreffendes bitte ankreuzen):</w:t>
      </w:r>
    </w:p>
    <w:p w14:paraId="009DF366" w14:textId="77777777" w:rsidR="00114857" w:rsidRPr="004200E5" w:rsidRDefault="00114857" w:rsidP="00114857">
      <w:pPr>
        <w:autoSpaceDE w:val="0"/>
        <w:autoSpaceDN w:val="0"/>
        <w:adjustRightInd w:val="0"/>
        <w:spacing w:line="240" w:lineRule="auto"/>
        <w:jc w:val="left"/>
        <w:rPr>
          <w:rFonts w:ascii="Futura Lt BT" w:eastAsia="Times New Roman" w:hAnsi="Futura Lt BT" w:cs="Arial"/>
          <w:color w:val="575757" w:themeColor="accent6"/>
          <w:lang w:val="de-DE" w:eastAsia="de-D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84"/>
        <w:gridCol w:w="8930"/>
      </w:tblGrid>
      <w:tr w:rsidR="004200E5" w:rsidRPr="004200E5" w14:paraId="009DF36A" w14:textId="77777777" w:rsidTr="0079070C">
        <w:trPr>
          <w:trHeight w:val="382"/>
        </w:trPr>
        <w:tc>
          <w:tcPr>
            <w:tcW w:w="284" w:type="dxa"/>
          </w:tcPr>
          <w:p w14:paraId="009DF367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  <w:tc>
          <w:tcPr>
            <w:tcW w:w="8930" w:type="dxa"/>
          </w:tcPr>
          <w:p w14:paraId="009DF368" w14:textId="77777777" w:rsidR="00114857" w:rsidRDefault="00114857" w:rsidP="0077349F">
            <w:pPr>
              <w:spacing w:line="240" w:lineRule="auto"/>
              <w:ind w:left="742" w:hanging="742"/>
              <w:jc w:val="left"/>
              <w:rPr>
                <w:rFonts w:eastAsia="Times New Roman" w:cs="Arial"/>
                <w:b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</w:t>
            </w:r>
            <w:r w:rsidRPr="004200E5">
              <w:rPr>
                <w:rFonts w:ascii="Cambria Math" w:eastAsia="Arial Unicode MS" w:hAnsi="Cambria Math" w:cs="Cambria Math"/>
                <w:b/>
                <w:color w:val="575757" w:themeColor="accent6"/>
                <w:lang w:val="de-DE" w:eastAsia="de-DE"/>
              </w:rPr>
              <w:t>⃞</w:t>
            </w:r>
            <w:r w:rsidR="0077349F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   </w:t>
            </w: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</w:t>
            </w:r>
            <w:r w:rsidRPr="004200E5">
              <w:rPr>
                <w:rFonts w:eastAsia="Times New Roman" w:cs="Arial"/>
                <w:b/>
                <w:color w:val="575757" w:themeColor="accent6"/>
                <w:lang w:val="de-DE" w:eastAsia="de-DE"/>
              </w:rPr>
              <w:t>Basisausbildung</w:t>
            </w:r>
            <w:r w:rsidR="0079070C">
              <w:rPr>
                <w:rFonts w:eastAsia="Times New Roman" w:cs="Arial"/>
                <w:b/>
                <w:color w:val="575757" w:themeColor="accent6"/>
                <w:lang w:val="de-DE" w:eastAsia="de-DE"/>
              </w:rPr>
              <w:t xml:space="preserve"> Intensivpflege, Anästhesiepflege, Kinderintensivpflege und Pflege bei Nierenersatztherapie</w:t>
            </w:r>
          </w:p>
          <w:p w14:paraId="009DF369" w14:textId="77777777" w:rsidR="0079070C" w:rsidRPr="004200E5" w:rsidRDefault="0079070C" w:rsidP="0079070C">
            <w:pPr>
              <w:spacing w:line="240" w:lineRule="auto"/>
              <w:ind w:left="884" w:hanging="884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</w:tr>
      <w:tr w:rsidR="0079070C" w:rsidRPr="004200E5" w14:paraId="009DF36D" w14:textId="77777777" w:rsidTr="0079070C">
        <w:trPr>
          <w:trHeight w:val="360"/>
        </w:trPr>
        <w:tc>
          <w:tcPr>
            <w:tcW w:w="284" w:type="dxa"/>
          </w:tcPr>
          <w:p w14:paraId="009DF36B" w14:textId="77777777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</w:p>
        </w:tc>
        <w:tc>
          <w:tcPr>
            <w:tcW w:w="8930" w:type="dxa"/>
          </w:tcPr>
          <w:p w14:paraId="009DF36C" w14:textId="66459123" w:rsidR="00114857" w:rsidRPr="004200E5" w:rsidRDefault="00114857" w:rsidP="00114857">
            <w:pPr>
              <w:spacing w:line="240" w:lineRule="auto"/>
              <w:jc w:val="left"/>
              <w:rPr>
                <w:rFonts w:eastAsia="Times New Roman" w:cs="Arial"/>
                <w:color w:val="575757" w:themeColor="accent6"/>
                <w:lang w:val="de-DE" w:eastAsia="de-DE"/>
              </w:rPr>
            </w:pPr>
            <w:r w:rsidRPr="004200E5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</w:t>
            </w:r>
            <w:r w:rsidRPr="004200E5">
              <w:rPr>
                <w:rFonts w:ascii="Cambria Math" w:eastAsia="Arial Unicode MS" w:hAnsi="Cambria Math" w:cs="Cambria Math"/>
                <w:b/>
                <w:color w:val="575757" w:themeColor="accent6"/>
                <w:lang w:val="de-DE" w:eastAsia="de-DE"/>
              </w:rPr>
              <w:t>⃞</w:t>
            </w:r>
            <w:r w:rsidR="0077349F">
              <w:rPr>
                <w:rFonts w:eastAsia="Times New Roman" w:cs="Arial"/>
                <w:color w:val="575757" w:themeColor="accent6"/>
                <w:lang w:val="de-DE" w:eastAsia="de-DE"/>
              </w:rPr>
              <w:t xml:space="preserve">        </w:t>
            </w:r>
            <w:r w:rsidRPr="004200E5">
              <w:rPr>
                <w:rFonts w:eastAsia="Times New Roman" w:cs="Arial"/>
                <w:b/>
                <w:color w:val="575757" w:themeColor="accent6"/>
                <w:lang w:val="de-DE" w:eastAsia="de-DE"/>
              </w:rPr>
              <w:t>Spezielle Zusatzausbildung</w:t>
            </w:r>
            <w:r w:rsidR="00BA75D0">
              <w:rPr>
                <w:rFonts w:eastAsia="Times New Roman" w:cs="Arial"/>
                <w:b/>
                <w:color w:val="575757" w:themeColor="accent6"/>
                <w:lang w:val="de-DE" w:eastAsia="de-DE"/>
              </w:rPr>
              <w:t xml:space="preserve"> in der Anästhesiepflege</w:t>
            </w:r>
          </w:p>
        </w:tc>
      </w:tr>
    </w:tbl>
    <w:p w14:paraId="009DF36E" w14:textId="77777777" w:rsidR="00114857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6F" w14:textId="77777777" w:rsidR="004200E5" w:rsidRDefault="004200E5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0" w14:textId="77777777" w:rsidR="0079070C" w:rsidRPr="0079070C" w:rsidRDefault="0079070C" w:rsidP="0079070C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p w14:paraId="009DF371" w14:textId="77777777" w:rsidR="004200E5" w:rsidRPr="0079070C" w:rsidRDefault="0079070C" w:rsidP="0079070C">
      <w:pPr>
        <w:tabs>
          <w:tab w:val="left" w:pos="3686"/>
        </w:tabs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9070C">
        <w:rPr>
          <w:rFonts w:eastAsia="Times New Roman" w:cs="Arial"/>
          <w:color w:val="575757" w:themeColor="accent6"/>
          <w:lang w:val="de-DE" w:eastAsia="de-DE"/>
        </w:rPr>
        <w:t>Die in der Ausschreibung enthaltenen Stornobedingungen habe ich gelesen und zur Kenntnis genommen.</w:t>
      </w:r>
    </w:p>
    <w:p w14:paraId="009DF372" w14:textId="77777777" w:rsidR="0079070C" w:rsidRPr="004200E5" w:rsidRDefault="0079070C" w:rsidP="004200E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70" w:tblpY="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77349F" w:rsidRPr="00674215" w14:paraId="009DF374" w14:textId="77777777" w:rsidTr="002D1B0C">
        <w:trPr>
          <w:trHeight w:hRule="exact" w:val="582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73" w14:textId="77777777" w:rsidR="0077349F" w:rsidRPr="00674215" w:rsidRDefault="0077349F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Spec="right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77349F" w:rsidRPr="00674215" w14:paraId="009DF376" w14:textId="77777777" w:rsidTr="002D1B0C">
        <w:trPr>
          <w:trHeight w:hRule="exact" w:val="583"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75" w14:textId="77777777" w:rsidR="0077349F" w:rsidRPr="00674215" w:rsidRDefault="0077349F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77" w14:textId="77777777" w:rsidR="004200E5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8" w14:textId="77777777" w:rsidR="004200E5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9" w14:textId="77777777" w:rsidR="004200E5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A" w14:textId="77777777" w:rsidR="004200E5" w:rsidRPr="00BE5AB6" w:rsidRDefault="004200E5" w:rsidP="004200E5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Ort und Datum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Unterschrift des/der Bewerberin</w:t>
      </w:r>
    </w:p>
    <w:p w14:paraId="009DF37B" w14:textId="77777777" w:rsidR="00114857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7C" w14:textId="77777777" w:rsidR="0079070C" w:rsidRDefault="0079070C" w:rsidP="00674215">
      <w:pPr>
        <w:rPr>
          <w:rFonts w:eastAsia="Times New Roman" w:cs="Arial"/>
          <w:color w:val="575757" w:themeColor="accent6"/>
          <w:lang w:val="de-DE" w:eastAsia="de-DE"/>
        </w:rPr>
      </w:pPr>
    </w:p>
    <w:p w14:paraId="009DF37D" w14:textId="77777777" w:rsidR="00114857" w:rsidRPr="0077349F" w:rsidRDefault="005903B9" w:rsidP="00674215">
      <w:pPr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674215">
        <w:rPr>
          <w:rFonts w:eastAsia="Times New Roman" w:cs="Arial"/>
          <w:color w:val="575757" w:themeColor="accent6"/>
          <w:lang w:val="de-DE" w:eastAsia="de-DE"/>
        </w:rPr>
        <w:br w:type="page"/>
      </w:r>
      <w:r w:rsidR="00674215"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lastRenderedPageBreak/>
        <w:t>Persönliche Daten</w:t>
      </w:r>
    </w:p>
    <w:p w14:paraId="009DF37E" w14:textId="77777777" w:rsidR="00114857" w:rsidRPr="00BE5AB6" w:rsidRDefault="00114857" w:rsidP="00114857">
      <w:pPr>
        <w:jc w:val="left"/>
        <w:rPr>
          <w:rFonts w:eastAsia="Times New Roman" w:cs="Arial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5903B9" w:rsidRPr="002B52A5" w14:paraId="009DF380" w14:textId="77777777" w:rsidTr="005903B9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7F" w14:textId="77777777" w:rsidR="005903B9" w:rsidRPr="002B52A5" w:rsidRDefault="005903B9" w:rsidP="005903B9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000000"/>
                <w:sz w:val="16"/>
              </w:rPr>
            </w:pPr>
          </w:p>
        </w:tc>
      </w:tr>
    </w:tbl>
    <w:p w14:paraId="009DF381" w14:textId="77777777" w:rsidR="005903B9" w:rsidRPr="00BE5AB6" w:rsidRDefault="00114857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Geburtsdatum:</w:t>
      </w:r>
    </w:p>
    <w:tbl>
      <w:tblPr>
        <w:tblpPr w:leftFromText="141" w:rightFromText="141" w:vertAnchor="text" w:horzAnchor="margin" w:tblpXSpec="right" w:tblpY="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3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2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84" w14:textId="77777777" w:rsidR="005903B9" w:rsidRPr="00BE5AB6" w:rsidRDefault="005903B9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 xml:space="preserve">Geburtsort / </w:t>
      </w:r>
      <w:r w:rsidR="00114857" w:rsidRPr="00BE5AB6">
        <w:rPr>
          <w:rFonts w:eastAsia="Times New Roman" w:cs="Arial"/>
          <w:color w:val="575757" w:themeColor="accent6"/>
          <w:lang w:val="de-DE" w:eastAsia="de-DE"/>
        </w:rPr>
        <w:t>Geburtsland</w:t>
      </w:r>
      <w:r w:rsidRPr="00BE5AB6">
        <w:rPr>
          <w:rFonts w:eastAsia="Times New Roman" w:cs="Arial"/>
          <w:color w:val="575757" w:themeColor="accent6"/>
          <w:lang w:val="de-DE" w:eastAsia="de-DE"/>
        </w:rPr>
        <w:t>:</w: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6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5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87" w14:textId="77777777" w:rsidR="005903B9" w:rsidRPr="00BE5AB6" w:rsidRDefault="005903B9" w:rsidP="005903B9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Soz. Vers Nr:</w:t>
      </w:r>
    </w:p>
    <w:tbl>
      <w:tblPr>
        <w:tblpPr w:leftFromText="141" w:rightFromText="141" w:vertAnchor="text" w:horzAnchor="margin" w:tblpXSpec="right" w:tblpY="2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9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8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8A" w14:textId="77777777" w:rsidR="00114857" w:rsidRPr="00BE5AB6" w:rsidRDefault="00114857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Staatsbürgerschaft:</w:t>
      </w:r>
    </w:p>
    <w:tbl>
      <w:tblPr>
        <w:tblpPr w:leftFromText="141" w:rightFromText="141" w:vertAnchor="text" w:horzAnchor="margin" w:tblpXSpec="right" w:tblpY="2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C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B" w14:textId="77777777" w:rsidR="005903B9" w:rsidRPr="00BE5AB6" w:rsidRDefault="005903B9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8D" w14:textId="77777777" w:rsidR="005903B9" w:rsidRPr="00BE5AB6" w:rsidRDefault="005903B9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Adresse (Privat):</w:t>
      </w:r>
    </w:p>
    <w:tbl>
      <w:tblPr>
        <w:tblpPr w:leftFromText="141" w:rightFromText="141" w:vertAnchor="text" w:horzAnchor="margin" w:tblpXSpec="right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8F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8E" w14:textId="77777777" w:rsidR="00674215" w:rsidRPr="00BE5AB6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90" w14:textId="77777777" w:rsidR="00114857" w:rsidRPr="00BE5AB6" w:rsidRDefault="005903B9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PLZ / Ort (Privat):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</w:p>
    <w:tbl>
      <w:tblPr>
        <w:tblpPr w:leftFromText="141" w:rightFromText="141" w:vertAnchor="text" w:horzAnchor="margin" w:tblpXSpec="right" w:tblpY="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92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91" w14:textId="77777777" w:rsidR="00674215" w:rsidRPr="00BE5AB6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93" w14:textId="77777777" w:rsidR="005903B9" w:rsidRPr="00BE5AB6" w:rsidRDefault="00114857" w:rsidP="00114857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Telefon</w:t>
      </w:r>
      <w:r w:rsidR="005903B9" w:rsidRPr="00BE5AB6">
        <w:rPr>
          <w:rFonts w:eastAsia="Times New Roman" w:cs="Arial"/>
          <w:color w:val="575757" w:themeColor="accent6"/>
          <w:lang w:val="de-DE" w:eastAsia="de-DE"/>
        </w:rPr>
        <w:t xml:space="preserve"> (Privat):</w:t>
      </w:r>
    </w:p>
    <w:tbl>
      <w:tblPr>
        <w:tblpPr w:leftFromText="141" w:rightFromText="141" w:vertAnchor="text" w:horzAnchor="margin" w:tblpXSpec="right" w:tblpY="-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BE5AB6" w14:paraId="009DF395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94" w14:textId="77777777" w:rsidR="00674215" w:rsidRPr="00BE5AB6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96" w14:textId="77777777" w:rsidR="00AF1DCF" w:rsidRPr="00983096" w:rsidRDefault="005903B9" w:rsidP="00983096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E-Mail (Privat):</w:t>
      </w:r>
    </w:p>
    <w:p w14:paraId="009DF397" w14:textId="77777777" w:rsidR="00BE5AB6" w:rsidRPr="004200E5" w:rsidRDefault="004200E5" w:rsidP="00114857">
      <w:pPr>
        <w:tabs>
          <w:tab w:val="left" w:pos="3686"/>
        </w:tabs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  <w:r w:rsidRPr="004200E5">
        <w:rPr>
          <w:rFonts w:eastAsia="Times New Roman" w:cs="Arial"/>
          <w:color w:val="575757" w:themeColor="accent6"/>
          <w:sz w:val="16"/>
          <w:szCs w:val="16"/>
          <w:lang w:val="de-DE" w:eastAsia="de-DE"/>
        </w:rPr>
        <w:t>______________________________________________________________________________________________________________</w:t>
      </w:r>
    </w:p>
    <w:p w14:paraId="009DF398" w14:textId="77777777" w:rsidR="004200E5" w:rsidRPr="00983096" w:rsidRDefault="004200E5" w:rsidP="004200E5">
      <w:pPr>
        <w:tabs>
          <w:tab w:val="left" w:pos="3686"/>
        </w:tabs>
        <w:jc w:val="left"/>
        <w:rPr>
          <w:rFonts w:eastAsia="Times New Roman" w:cs="Arial"/>
          <w:b/>
          <w:color w:val="575757" w:themeColor="accent6"/>
          <w:lang w:val="de-DE" w:eastAsia="de-DE"/>
        </w:rPr>
      </w:pPr>
      <w:r w:rsidRPr="00983096">
        <w:rPr>
          <w:rFonts w:eastAsia="Times New Roman" w:cs="Arial"/>
          <w:b/>
          <w:color w:val="575757" w:themeColor="accent6"/>
          <w:lang w:val="de-DE" w:eastAsia="de-DE"/>
        </w:rPr>
        <w:t>Von Mitarbeiter/innen der Kepler Universitätsklinikum GmbH auszufüllen</w:t>
      </w:r>
    </w:p>
    <w:p w14:paraId="009DF399" w14:textId="77777777" w:rsidR="004200E5" w:rsidRPr="00BE5AB6" w:rsidRDefault="004200E5" w:rsidP="00114857">
      <w:pPr>
        <w:tabs>
          <w:tab w:val="left" w:pos="3686"/>
        </w:tabs>
        <w:jc w:val="left"/>
        <w:rPr>
          <w:rFonts w:eastAsia="Times New Roman" w:cs="Arial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Spec="right" w:tblpY="1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F80111" w:rsidRPr="00BE5AB6" w14:paraId="009DF39B" w14:textId="77777777" w:rsidTr="00F80111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9A" w14:textId="77777777" w:rsidR="00F80111" w:rsidRPr="00BE5AB6" w:rsidRDefault="00F80111" w:rsidP="00F80111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9C" w14:textId="77777777" w:rsidR="00674215" w:rsidRPr="00BE5AB6" w:rsidRDefault="00F80111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>
        <w:rPr>
          <w:rFonts w:eastAsia="Times New Roman" w:cs="Arial"/>
          <w:color w:val="575757" w:themeColor="accent6"/>
          <w:lang w:val="de-DE" w:eastAsia="de-DE"/>
        </w:rPr>
        <w:t>Dienstort/Dienststelle:</w:t>
      </w:r>
    </w:p>
    <w:tbl>
      <w:tblPr>
        <w:tblpPr w:leftFromText="141" w:rightFromText="141" w:vertAnchor="text" w:horzAnchor="margin" w:tblpXSpec="right" w:tblpY="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F80111" w:rsidRPr="00674215" w14:paraId="009DF39E" w14:textId="77777777" w:rsidTr="00F80111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9D" w14:textId="77777777" w:rsidR="00F80111" w:rsidRPr="00674215" w:rsidRDefault="00F80111" w:rsidP="00F80111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9F" w14:textId="77777777" w:rsidR="00F80111" w:rsidRPr="00114857" w:rsidRDefault="00F80111" w:rsidP="00F80111">
      <w:pPr>
        <w:tabs>
          <w:tab w:val="left" w:pos="3686"/>
        </w:tabs>
        <w:jc w:val="left"/>
        <w:rPr>
          <w:rFonts w:ascii="Futura Lt BT" w:eastAsia="Times New Roman" w:hAnsi="Futura Lt BT" w:cs="Arial"/>
          <w:sz w:val="21"/>
          <w:szCs w:val="21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Abteilung/Station/Institut</w:t>
      </w:r>
    </w:p>
    <w:p w14:paraId="009DF3A0" w14:textId="77777777" w:rsidR="00BE5AB6" w:rsidRPr="00AF1DCF" w:rsidRDefault="00BE5AB6" w:rsidP="00BE5AB6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="70" w:tblpY="4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BE5AB6" w:rsidRPr="00674215" w14:paraId="009DF3A2" w14:textId="77777777" w:rsidTr="00AF1DCF">
        <w:trPr>
          <w:trHeight w:hRule="exact" w:val="582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A1" w14:textId="77777777" w:rsidR="00BE5AB6" w:rsidRPr="00674215" w:rsidRDefault="00BE5AB6" w:rsidP="00BE5AB6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XSpec="right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BE5AB6" w:rsidRPr="00674215" w14:paraId="009DF3A4" w14:textId="77777777" w:rsidTr="00AF1DCF">
        <w:trPr>
          <w:trHeight w:hRule="exact" w:val="583"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A3" w14:textId="77777777" w:rsidR="00BE5AB6" w:rsidRPr="00674215" w:rsidRDefault="00BE5AB6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A5" w14:textId="77777777" w:rsidR="00BE5AB6" w:rsidRDefault="00BE5AB6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A6" w14:textId="77777777" w:rsidR="00BE5AB6" w:rsidRDefault="00BE5AB6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A7" w14:textId="77777777" w:rsidR="00AF1DCF" w:rsidRDefault="00AF1DCF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A8" w14:textId="77777777" w:rsidR="00BE5AB6" w:rsidRPr="00BE5AB6" w:rsidRDefault="00BE5AB6" w:rsidP="00BE5AB6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Ort und Datum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="002D078E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Datum</w:t>
      </w:r>
      <w:r w:rsidR="00AF1DCF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, </w:t>
      </w:r>
      <w:r w:rsidR="002D078E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Unterschrift</w:t>
      </w:r>
      <w:r w:rsidR="00AF1DCF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und Stempel</w:t>
      </w:r>
      <w:r w:rsidR="002D078E"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Dienstgeber</w:t>
      </w:r>
    </w:p>
    <w:p w14:paraId="009DF3A9" w14:textId="77777777" w:rsidR="00BE5AB6" w:rsidRDefault="00BE5AB6">
      <w:pPr>
        <w:rPr>
          <w:rFonts w:eastAsia="Times New Roman" w:cs="Arial"/>
          <w:color w:val="575757" w:themeColor="accent6"/>
          <w:lang w:val="de-DE" w:eastAsia="de-DE"/>
        </w:rPr>
      </w:pPr>
    </w:p>
    <w:p w14:paraId="009DF3AA" w14:textId="77777777" w:rsidR="00AF1DCF" w:rsidRPr="004200E5" w:rsidRDefault="00AF1DCF" w:rsidP="00AF1DCF">
      <w:pPr>
        <w:tabs>
          <w:tab w:val="left" w:pos="3686"/>
        </w:tabs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  <w:r w:rsidRPr="004200E5">
        <w:rPr>
          <w:rFonts w:eastAsia="Times New Roman" w:cs="Arial"/>
          <w:color w:val="575757" w:themeColor="accent6"/>
          <w:sz w:val="16"/>
          <w:szCs w:val="16"/>
          <w:lang w:val="de-DE" w:eastAsia="de-DE"/>
        </w:rPr>
        <w:t>__________________________________________________________________________________________________________</w:t>
      </w:r>
    </w:p>
    <w:p w14:paraId="009DF3AB" w14:textId="77777777" w:rsidR="002D078E" w:rsidRPr="00AF1DCF" w:rsidRDefault="002D078E" w:rsidP="002D078E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</w:p>
    <w:p w14:paraId="009DF3AC" w14:textId="77777777" w:rsidR="00674215" w:rsidRDefault="00674215" w:rsidP="00674215">
      <w:pPr>
        <w:tabs>
          <w:tab w:val="left" w:pos="3686"/>
        </w:tabs>
        <w:jc w:val="left"/>
        <w:rPr>
          <w:rFonts w:eastAsia="Times New Roman" w:cs="Arial"/>
          <w:b/>
          <w:color w:val="575757" w:themeColor="accent6"/>
          <w:lang w:val="de-DE" w:eastAsia="de-DE"/>
        </w:rPr>
      </w:pPr>
      <w:r w:rsidRPr="00BE5AB6">
        <w:rPr>
          <w:rFonts w:eastAsia="Times New Roman" w:cs="Arial"/>
          <w:b/>
          <w:color w:val="575757" w:themeColor="accent6"/>
          <w:lang w:val="de-DE" w:eastAsia="de-DE"/>
        </w:rPr>
        <w:t>Von Personen aus</w:t>
      </w:r>
      <w:r w:rsidR="00983096">
        <w:rPr>
          <w:rFonts w:eastAsia="Times New Roman" w:cs="Arial"/>
          <w:b/>
          <w:color w:val="575757" w:themeColor="accent6"/>
          <w:lang w:val="de-DE" w:eastAsia="de-DE"/>
        </w:rPr>
        <w:t>zufüllen die nicht Mitarbeiter/i</w:t>
      </w:r>
      <w:r w:rsidRPr="00BE5AB6">
        <w:rPr>
          <w:rFonts w:eastAsia="Times New Roman" w:cs="Arial"/>
          <w:b/>
          <w:color w:val="575757" w:themeColor="accent6"/>
          <w:lang w:val="de-DE" w:eastAsia="de-DE"/>
        </w:rPr>
        <w:t>nnen der Kepler Universitätsklinikum GmbH sind (au</w:t>
      </w:r>
      <w:r w:rsidR="00983096">
        <w:rPr>
          <w:rFonts w:eastAsia="Times New Roman" w:cs="Arial"/>
          <w:b/>
          <w:color w:val="575757" w:themeColor="accent6"/>
          <w:lang w:val="de-DE" w:eastAsia="de-DE"/>
        </w:rPr>
        <w:t>ch Selbstzahler/i</w:t>
      </w:r>
      <w:r w:rsidRPr="00BE5AB6">
        <w:rPr>
          <w:rFonts w:eastAsia="Times New Roman" w:cs="Arial"/>
          <w:b/>
          <w:color w:val="575757" w:themeColor="accent6"/>
          <w:lang w:val="de-DE" w:eastAsia="de-DE"/>
        </w:rPr>
        <w:t>nnen)</w:t>
      </w:r>
    </w:p>
    <w:p w14:paraId="3D7FE869" w14:textId="77777777" w:rsidR="00C44ACE" w:rsidRPr="00C44ACE" w:rsidRDefault="00C44ACE" w:rsidP="00674215">
      <w:pPr>
        <w:tabs>
          <w:tab w:val="left" w:pos="3686"/>
        </w:tabs>
        <w:jc w:val="left"/>
        <w:rPr>
          <w:rFonts w:eastAsia="Times New Roman" w:cs="Arial"/>
          <w:color w:val="575757" w:themeColor="accent6"/>
          <w:sz w:val="16"/>
          <w:szCs w:val="16"/>
          <w:lang w:val="de-DE" w:eastAsia="de-DE"/>
        </w:rPr>
      </w:pPr>
    </w:p>
    <w:tbl>
      <w:tblPr>
        <w:tblpPr w:leftFromText="141" w:rightFromText="141" w:vertAnchor="text" w:horzAnchor="margin" w:tblpXSpec="right" w:tblpY="8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674215" w:rsidRPr="00674215" w14:paraId="009DF3AE" w14:textId="77777777" w:rsidTr="00674215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AD" w14:textId="77777777" w:rsidR="00674215" w:rsidRPr="00674215" w:rsidRDefault="00674215" w:rsidP="00674215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AF" w14:textId="77777777" w:rsidR="00674215" w:rsidRPr="00BE5AB6" w:rsidRDefault="00674215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Rechnung ergeht an:</w:t>
      </w:r>
    </w:p>
    <w:tbl>
      <w:tblPr>
        <w:tblpPr w:leftFromText="141" w:rightFromText="141" w:vertAnchor="text" w:horzAnchor="margin" w:tblpXSpec="right" w:tblpY="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BE5AB6" w:rsidRPr="00674215" w14:paraId="009DF3B1" w14:textId="77777777" w:rsidTr="002D1B0C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B0" w14:textId="77777777" w:rsidR="00BE5AB6" w:rsidRPr="00674215" w:rsidRDefault="00BE5AB6" w:rsidP="002D1B0C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B2" w14:textId="77777777" w:rsidR="00674215" w:rsidRDefault="00AF1DCF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Adresse:</w:t>
      </w:r>
    </w:p>
    <w:tbl>
      <w:tblPr>
        <w:tblpPr w:leftFromText="141" w:rightFromText="141" w:vertAnchor="text" w:horzAnchor="margin" w:tblpXSpec="right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</w:tblGrid>
      <w:tr w:rsidR="00AF1DCF" w:rsidRPr="00BE5AB6" w14:paraId="009DF3B4" w14:textId="77777777" w:rsidTr="00AF1DCF">
        <w:trPr>
          <w:trHeight w:hRule="exact" w:val="280"/>
        </w:trPr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B3" w14:textId="77777777" w:rsidR="00AF1DCF" w:rsidRPr="00BE5AB6" w:rsidRDefault="00AF1DCF" w:rsidP="00AF1DC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</w:rPr>
            </w:pPr>
          </w:p>
        </w:tc>
      </w:tr>
    </w:tbl>
    <w:p w14:paraId="009DF3B5" w14:textId="77777777" w:rsidR="00674215" w:rsidRPr="00AF1DCF" w:rsidRDefault="00AF1DCF" w:rsidP="00674215">
      <w:pPr>
        <w:tabs>
          <w:tab w:val="left" w:pos="3686"/>
        </w:tabs>
        <w:spacing w:line="48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BE5AB6">
        <w:rPr>
          <w:rFonts w:eastAsia="Times New Roman" w:cs="Arial"/>
          <w:color w:val="575757" w:themeColor="accent6"/>
          <w:lang w:val="de-DE" w:eastAsia="de-DE"/>
        </w:rPr>
        <w:t>PLZ  Ort:</w:t>
      </w:r>
    </w:p>
    <w:tbl>
      <w:tblPr>
        <w:tblpPr w:leftFromText="141" w:rightFromText="141" w:vertAnchor="text" w:horzAnchor="margin" w:tblpXSpec="right" w:tblpY="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BE5AB6" w:rsidRPr="00674215" w14:paraId="009DF3B7" w14:textId="77777777" w:rsidTr="00AF1DCF">
        <w:trPr>
          <w:trHeight w:hRule="exact" w:val="573"/>
        </w:trPr>
        <w:tc>
          <w:tcPr>
            <w:tcW w:w="5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B6" w14:textId="77777777" w:rsidR="00BE5AB6" w:rsidRPr="00674215" w:rsidRDefault="00BE5AB6" w:rsidP="00AF1DC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14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983096" w:rsidRPr="00674215" w14:paraId="009DF3B9" w14:textId="77777777" w:rsidTr="00983096">
        <w:trPr>
          <w:trHeight w:hRule="exact" w:val="572"/>
        </w:trPr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09DF3B8" w14:textId="77777777" w:rsidR="00983096" w:rsidRPr="00674215" w:rsidRDefault="00983096" w:rsidP="00983096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3BA" w14:textId="77777777" w:rsidR="00BE5AB6" w:rsidRDefault="00BE5AB6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BB" w14:textId="77777777" w:rsidR="00BE5AB6" w:rsidRDefault="00BE5AB6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BC" w14:textId="77777777" w:rsidR="00AF1DCF" w:rsidRDefault="00AF1DCF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3BD" w14:textId="77777777" w:rsidR="00674215" w:rsidRPr="00BE5AB6" w:rsidRDefault="00BE5AB6" w:rsidP="00114857">
      <w:pPr>
        <w:tabs>
          <w:tab w:val="left" w:pos="3686"/>
        </w:tabs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Ort und Datum</w:t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BE5AB6">
        <w:rPr>
          <w:rFonts w:eastAsia="Times New Roman" w:cs="Arial"/>
          <w:color w:val="575757" w:themeColor="accent6"/>
          <w:lang w:val="de-DE" w:eastAsia="de-DE"/>
        </w:rPr>
        <w:tab/>
      </w:r>
      <w:r w:rsidRPr="0077349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Unterschrift der/des Rechnungsverantwortlichen</w:t>
      </w:r>
    </w:p>
    <w:p w14:paraId="009DF3BE" w14:textId="77777777" w:rsidR="006B1E14" w:rsidRDefault="006B1E14">
      <w:pPr>
        <w:rPr>
          <w:rFonts w:eastAsia="Times New Roman" w:cs="Arial"/>
          <w:sz w:val="18"/>
          <w:szCs w:val="18"/>
          <w:lang w:val="de-DE" w:eastAsia="de-DE"/>
        </w:rPr>
      </w:pPr>
      <w:r>
        <w:rPr>
          <w:rFonts w:eastAsia="Times New Roman" w:cs="Arial"/>
          <w:sz w:val="18"/>
          <w:szCs w:val="18"/>
          <w:lang w:val="de-DE" w:eastAsia="de-DE"/>
        </w:rPr>
        <w:br w:type="page"/>
      </w:r>
    </w:p>
    <w:p w14:paraId="26C66516" w14:textId="1F3AAC4D" w:rsidR="00024BCB" w:rsidRPr="00024BCB" w:rsidRDefault="00F80111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lastRenderedPageBreak/>
        <w:t>Berufsausübung</w:t>
      </w:r>
    </w:p>
    <w:p w14:paraId="41D6EAF6" w14:textId="77777777" w:rsidR="00024BCB" w:rsidRDefault="00024BCB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024BCB" w:rsidRPr="00674215" w14:paraId="3C38F884" w14:textId="6CAD9962" w:rsidTr="00B85E88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72B9ECE4" w14:textId="77777777" w:rsidR="00024BCB" w:rsidRPr="00B85E88" w:rsidRDefault="00024BCB" w:rsidP="00024BCB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3CCA695D" w14:textId="77777777" w:rsidR="00024BCB" w:rsidRPr="00B85E88" w:rsidRDefault="00024BCB" w:rsidP="00024BCB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E7845F0" w14:textId="2026CCCA" w:rsidR="00024BCB" w:rsidRPr="00B85E88" w:rsidRDefault="00024BCB" w:rsidP="00024BCB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5AE22DA6" w14:textId="03FA3576" w:rsidR="00024BCB" w:rsidRPr="00B85E88" w:rsidRDefault="00024BCB" w:rsidP="00024BCB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(Aus)- Bildungsstätte</w:t>
            </w:r>
          </w:p>
        </w:tc>
      </w:tr>
    </w:tbl>
    <w:p w14:paraId="77275AF9" w14:textId="77777777" w:rsidR="00024BCB" w:rsidRDefault="00024BCB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B85E88" w:rsidRPr="00B85E88" w14:paraId="0E830211" w14:textId="77777777" w:rsidTr="00B85E88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6C1ED47C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75CA98A6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84EFF07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99AB0F3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58414768" w14:textId="77777777" w:rsidR="00B85E88" w:rsidRPr="00B85E88" w:rsidRDefault="00B85E88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20E43502" w14:textId="77777777" w:rsidR="00024BCB" w:rsidRDefault="00024BCB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64788FBD" w14:textId="77777777" w:rsidTr="00B85E88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599521F4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49447D35" w14:textId="77777777" w:rsidR="00B85E88" w:rsidRPr="00674215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38445D9" w14:textId="77777777" w:rsidR="00B85E88" w:rsidRPr="00674215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1E8978E3" w14:textId="77777777" w:rsidR="00B85E88" w:rsidRDefault="00B85E88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B85E88" w:rsidRPr="00674215" w14:paraId="1DB5EAE6" w14:textId="77777777" w:rsidTr="00B85E88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060B43C6" w14:textId="77777777" w:rsidR="00B85E88" w:rsidRPr="00B85E88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933AB3D" w14:textId="77777777" w:rsidR="00B85E88" w:rsidRPr="00674215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4E3D38B9" w14:textId="77777777" w:rsidR="00B85E88" w:rsidRPr="00674215" w:rsidRDefault="00B85E88" w:rsidP="00B85E88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5F5C3A28" w14:textId="3391D465" w:rsidR="00024BCB" w:rsidRPr="00B85E88" w:rsidRDefault="00024BCB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</w:pPr>
    </w:p>
    <w:p w14:paraId="5044051A" w14:textId="77777777" w:rsidR="00024BCB" w:rsidRPr="00024BCB" w:rsidRDefault="00024BCB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</w:pPr>
    </w:p>
    <w:p w14:paraId="131E27CC" w14:textId="77777777" w:rsidR="00B85E88" w:rsidRPr="00B85E88" w:rsidRDefault="00B85E88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42F71DFA" w14:textId="72D29E88" w:rsidR="00B85E88" w:rsidRPr="00B85E88" w:rsidRDefault="00B85E88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3D2" w14:textId="77777777" w:rsidR="00114857" w:rsidRPr="0077349F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t>Beruflicher Werdegang</w:t>
      </w:r>
    </w:p>
    <w:p w14:paraId="009DF3D3" w14:textId="77777777" w:rsid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36733874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02CE78E5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4600AD60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30820F5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9E522C3" w14:textId="76870998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>
              <w:rPr>
                <w:b/>
                <w:color w:val="575757" w:themeColor="accent6"/>
                <w:sz w:val="20"/>
                <w:szCs w:val="20"/>
              </w:rPr>
              <w:t>Beschäftigung, Dienstgeber</w:t>
            </w:r>
          </w:p>
        </w:tc>
      </w:tr>
    </w:tbl>
    <w:p w14:paraId="7D499B05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B85E88" w:rsidRPr="00B85E88" w14:paraId="484CD995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0BCD09B4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53F9EDAB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361FAA90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7DF304C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4743FA47" w14:textId="77777777" w:rsidR="00B85E88" w:rsidRP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15E544C5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77BA8386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178BFE47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0A6B2EC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462AEC5D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4954A06B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B85E88" w:rsidRPr="00674215" w14:paraId="3D547928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4E9B02B6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BC3D1CA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2540BC6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46985F82" w14:textId="77777777" w:rsidR="00024BCB" w:rsidRDefault="00024BCB" w:rsidP="00024BCB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4B3F544F" w14:textId="77777777" w:rsidR="00024BCB" w:rsidRDefault="00024BCB" w:rsidP="00024BCB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604929B0" w14:textId="5B4548A8" w:rsidR="00024BCB" w:rsidRPr="00B85E88" w:rsidRDefault="00024BCB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3E4" w14:textId="1518CE94" w:rsidR="00F80111" w:rsidRPr="00B85E88" w:rsidRDefault="00F80111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3E5" w14:textId="77777777" w:rsidR="00F80111" w:rsidRPr="0077349F" w:rsidRDefault="00F80111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t>Beschreibung des Aufgabenbereiches</w:t>
      </w:r>
    </w:p>
    <w:p w14:paraId="009DF3E6" w14:textId="77777777" w:rsidR="00F80111" w:rsidRPr="00983096" w:rsidRDefault="00F80111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78323712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5880C6C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3F515CFB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F68E98B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6D44399" w14:textId="3F254AE4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>
              <w:rPr>
                <w:b/>
                <w:color w:val="575757" w:themeColor="accent6"/>
                <w:sz w:val="20"/>
                <w:szCs w:val="20"/>
              </w:rPr>
              <w:t>Aufgabenbereich, Zuständigkeiten</w:t>
            </w:r>
          </w:p>
        </w:tc>
      </w:tr>
    </w:tbl>
    <w:p w14:paraId="39779C5C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B85E88" w:rsidRPr="00B85E88" w14:paraId="33D78AFB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CB641C6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3706264B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1F7CB2A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A39BB6A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6EFB95E0" w14:textId="77777777" w:rsidR="00B85E88" w:rsidRP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44B19249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07FBCD4F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6B45C12D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E10C033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3AA5140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620006FF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B85E88" w:rsidRPr="00674215" w14:paraId="29C8E942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619406D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1C95CA2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24F36DD2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14B8830A" w14:textId="77777777" w:rsidR="00024BCB" w:rsidRDefault="00024BCB" w:rsidP="00024BCB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009DF3F7" w14:textId="03F01EF6" w:rsidR="00F80111" w:rsidRPr="00B85E88" w:rsidRDefault="00F80111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6B034268" w14:textId="77777777" w:rsidR="00024BCB" w:rsidRPr="00B85E88" w:rsidRDefault="00024BCB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5A5DF2B8" w14:textId="23E824A8" w:rsidR="00B85E88" w:rsidRPr="00B85E88" w:rsidRDefault="00B85E88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3F8" w14:textId="77777777" w:rsidR="00F80111" w:rsidRPr="0077349F" w:rsidRDefault="00F80111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t>Sonstige Fort- und Weiterbildungen</w:t>
      </w:r>
    </w:p>
    <w:p w14:paraId="009DF3F9" w14:textId="77777777" w:rsidR="00F80111" w:rsidRPr="00983096" w:rsidRDefault="00F80111" w:rsidP="00F80111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tbl>
      <w:tblPr>
        <w:tblpPr w:leftFromText="141" w:rightFromText="141" w:vertAnchor="text" w:horzAnchor="margin" w:tblpX="140" w:tblpY="-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123B70CD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14B6DBCE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20"/>
                <w:szCs w:val="20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von</w:t>
            </w:r>
          </w:p>
          <w:p w14:paraId="461B328C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C6EEDFE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 w:rsidRPr="00B85E88">
              <w:rPr>
                <w:b/>
                <w:color w:val="575757" w:themeColor="accent6"/>
                <w:sz w:val="20"/>
                <w:szCs w:val="20"/>
              </w:rPr>
              <w:t>bis</w:t>
            </w: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6ACE789" w14:textId="15D4A742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b/>
                <w:color w:val="575757" w:themeColor="accent6"/>
                <w:sz w:val="16"/>
              </w:rPr>
            </w:pPr>
            <w:r>
              <w:rPr>
                <w:b/>
                <w:color w:val="575757" w:themeColor="accent6"/>
                <w:sz w:val="20"/>
                <w:szCs w:val="20"/>
              </w:rPr>
              <w:t>Fort- und Weiterbildungen</w:t>
            </w:r>
          </w:p>
        </w:tc>
      </w:tr>
    </w:tbl>
    <w:p w14:paraId="0D632FE2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8"/>
        <w:gridCol w:w="6520"/>
      </w:tblGrid>
      <w:tr w:rsidR="00B85E88" w:rsidRPr="00B85E88" w14:paraId="770ECE14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3130A88D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0"/>
                <w:szCs w:val="20"/>
              </w:rPr>
            </w:pPr>
          </w:p>
          <w:p w14:paraId="32BEEC96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6186F548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17CAD3E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</w:tr>
    </w:tbl>
    <w:p w14:paraId="0E04DC11" w14:textId="77777777" w:rsidR="00B85E88" w:rsidRP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p w14:paraId="6B7B22F5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6520"/>
      </w:tblGrid>
      <w:tr w:rsidR="00B85E88" w:rsidRPr="00674215" w14:paraId="3A813FE3" w14:textId="77777777" w:rsidTr="00EE20FF">
        <w:trPr>
          <w:trHeight w:hRule="exact" w:val="434"/>
        </w:trPr>
        <w:tc>
          <w:tcPr>
            <w:tcW w:w="1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6DF90657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057522D5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79C5F627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B7CBBEA" w14:textId="77777777" w:rsidR="00B85E88" w:rsidRDefault="00B85E88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4"/>
          <w:szCs w:val="24"/>
          <w:lang w:val="de-DE" w:eastAsia="de-DE"/>
        </w:rPr>
      </w:pPr>
    </w:p>
    <w:tbl>
      <w:tblPr>
        <w:tblpPr w:leftFromText="141" w:rightFromText="141" w:vertAnchor="text" w:horzAnchor="margin" w:tblpX="140" w:tblpY="19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276"/>
        <w:gridCol w:w="6520"/>
      </w:tblGrid>
      <w:tr w:rsidR="00B85E88" w:rsidRPr="00674215" w14:paraId="7677EECF" w14:textId="77777777" w:rsidTr="00EE20FF">
        <w:trPr>
          <w:trHeight w:hRule="exact" w:val="434"/>
        </w:trPr>
        <w:tc>
          <w:tcPr>
            <w:tcW w:w="1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E6E6E6"/>
          </w:tcPr>
          <w:p w14:paraId="4B41A852" w14:textId="77777777" w:rsidR="00B85E88" w:rsidRPr="00B85E88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30E320FD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E6E6E6"/>
          </w:tcPr>
          <w:p w14:paraId="14756387" w14:textId="77777777" w:rsidR="00B85E88" w:rsidRPr="00674215" w:rsidRDefault="00B85E88" w:rsidP="00EE20FF">
            <w:pPr>
              <w:tabs>
                <w:tab w:val="left" w:pos="-1094"/>
                <w:tab w:val="left" w:pos="-720"/>
                <w:tab w:val="left" w:pos="0"/>
                <w:tab w:val="left" w:pos="487"/>
                <w:tab w:val="left" w:pos="770"/>
                <w:tab w:val="left" w:pos="1450"/>
                <w:tab w:val="left" w:pos="3094"/>
                <w:tab w:val="left" w:pos="3888"/>
                <w:tab w:val="left" w:pos="5040"/>
                <w:tab w:val="left" w:pos="5760"/>
                <w:tab w:val="right" w:pos="9217"/>
              </w:tabs>
              <w:rPr>
                <w:color w:val="575757" w:themeColor="accent6"/>
                <w:sz w:val="16"/>
              </w:rPr>
            </w:pPr>
          </w:p>
        </w:tc>
      </w:tr>
    </w:tbl>
    <w:p w14:paraId="009DF40A" w14:textId="6E4D63C0" w:rsidR="00F80111" w:rsidRPr="00B85E88" w:rsidRDefault="00F80111" w:rsidP="00B85E88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ascii="Futura Lt BT" w:eastAsia="Times New Roman" w:hAnsi="Futura Lt BT" w:cs="Times New Roman"/>
          <w:color w:val="575757" w:themeColor="accent6"/>
          <w:sz w:val="21"/>
          <w:szCs w:val="21"/>
          <w:lang w:val="de-DE" w:eastAsia="de-DE"/>
        </w:rPr>
      </w:pPr>
    </w:p>
    <w:p w14:paraId="1BD3061E" w14:textId="77777777" w:rsidR="00B85E88" w:rsidRDefault="00B85E88">
      <w:pPr>
        <w:rPr>
          <w:rFonts w:eastAsia="Times New Roman" w:cs="Arial"/>
          <w:sz w:val="18"/>
          <w:szCs w:val="18"/>
          <w:lang w:val="de-DE" w:eastAsia="de-DE"/>
        </w:rPr>
      </w:pPr>
    </w:p>
    <w:p w14:paraId="009DF40B" w14:textId="77777777" w:rsidR="006B1E14" w:rsidRDefault="006B1E14">
      <w:pPr>
        <w:rPr>
          <w:rFonts w:eastAsia="Times New Roman" w:cs="Arial"/>
          <w:sz w:val="18"/>
          <w:szCs w:val="18"/>
          <w:lang w:val="de-DE" w:eastAsia="de-DE"/>
        </w:rPr>
      </w:pPr>
      <w:r>
        <w:rPr>
          <w:rFonts w:eastAsia="Times New Roman" w:cs="Arial"/>
          <w:sz w:val="18"/>
          <w:szCs w:val="18"/>
          <w:lang w:val="de-DE" w:eastAsia="de-DE"/>
        </w:rPr>
        <w:br w:type="page"/>
      </w:r>
    </w:p>
    <w:p w14:paraId="009DF40C" w14:textId="77777777" w:rsidR="00114857" w:rsidRPr="0077349F" w:rsidRDefault="00114857" w:rsidP="00114857">
      <w:pPr>
        <w:spacing w:line="240" w:lineRule="auto"/>
        <w:jc w:val="left"/>
        <w:rPr>
          <w:rFonts w:eastAsia="Times New Roman" w:cs="Arial"/>
          <w:b/>
          <w:bCs/>
          <w:color w:val="575757" w:themeColor="accent6"/>
          <w:sz w:val="24"/>
          <w:szCs w:val="24"/>
          <w:lang w:val="de-DE" w:eastAsia="de-DE"/>
        </w:rPr>
      </w:pPr>
      <w:r w:rsidRPr="0077349F">
        <w:rPr>
          <w:rFonts w:eastAsia="Times New Roman" w:cs="Arial"/>
          <w:b/>
          <w:color w:val="575757" w:themeColor="accent6"/>
          <w:sz w:val="24"/>
          <w:szCs w:val="24"/>
          <w:lang w:val="de-DE" w:eastAsia="de-DE"/>
        </w:rPr>
        <w:lastRenderedPageBreak/>
        <w:t>Voraussetzungen für die Zulassung</w:t>
      </w:r>
    </w:p>
    <w:p w14:paraId="009DF40D" w14:textId="77777777" w:rsidR="00114857" w:rsidRPr="00F80111" w:rsidRDefault="00114857" w:rsidP="00114857">
      <w:pPr>
        <w:spacing w:line="240" w:lineRule="auto"/>
        <w:rPr>
          <w:rFonts w:eastAsia="Times New Roman" w:cs="Arial"/>
          <w:color w:val="575757" w:themeColor="accent6"/>
          <w:lang w:val="de-DE" w:eastAsia="de-DE"/>
        </w:rPr>
      </w:pPr>
    </w:p>
    <w:p w14:paraId="009DF40F" w14:textId="3480E53E" w:rsidR="00114857" w:rsidRPr="00AF1DCF" w:rsidRDefault="00F80111" w:rsidP="00AF1DCF">
      <w:pPr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>Zur Aufnahme in die Son</w:t>
      </w:r>
      <w:r w:rsidR="00BA75D0">
        <w:rPr>
          <w:rFonts w:eastAsia="Times New Roman" w:cs="Arial"/>
          <w:color w:val="575757" w:themeColor="accent6"/>
          <w:lang w:val="de-DE" w:eastAsia="de-DE"/>
        </w:rPr>
        <w:t>derausbildung für Anästhesiepflege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gelten die im § 7 der GuK-SV 452/2005 genannten Voraussetzungen, insbesondere das Diplom bzw. die Berufsberechtigung für den gehobenen Dienst in der Gesundheits- und Krankenpflege.</w:t>
      </w:r>
    </w:p>
    <w:p w14:paraId="009DF410" w14:textId="77777777" w:rsidR="00AF1DCF" w:rsidRPr="00F80111" w:rsidRDefault="00AF1DCF" w:rsidP="00AF1DCF">
      <w:pPr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  <w:r>
        <w:rPr>
          <w:rFonts w:eastAsia="Times New Roman" w:cs="Arial"/>
          <w:color w:val="575757" w:themeColor="accent6"/>
          <w:sz w:val="21"/>
          <w:szCs w:val="21"/>
          <w:lang w:val="de-DE" w:eastAsia="de-DE"/>
        </w:rPr>
        <w:t>Nach Prüfung Ihrer Bewerbungsunterlagen erhalten Sie eine Einladung für das Aufnahmegespräch.</w:t>
      </w:r>
    </w:p>
    <w:p w14:paraId="009DF411" w14:textId="77777777" w:rsidR="00AF1DCF" w:rsidRPr="00F80111" w:rsidRDefault="00AF1DCF" w:rsidP="00F80111">
      <w:pPr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412" w14:textId="77777777" w:rsidR="00114857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F80111">
        <w:rPr>
          <w:rFonts w:eastAsia="Times New Roman" w:cs="Arial"/>
          <w:color w:val="575757" w:themeColor="accent6"/>
          <w:sz w:val="24"/>
          <w:szCs w:val="24"/>
          <w:lang w:val="de-DE" w:eastAsia="de-DE"/>
        </w:rPr>
        <w:tab/>
      </w:r>
      <w:r w:rsidRPr="00F80111">
        <w:rPr>
          <w:rFonts w:ascii="Cambria Math" w:eastAsia="Arial Unicode MS" w:hAnsi="Cambria Math" w:cs="Cambria Math"/>
          <w:b/>
          <w:color w:val="575757" w:themeColor="accent6"/>
          <w:sz w:val="20"/>
          <w:szCs w:val="20"/>
          <w:lang w:val="de-DE" w:eastAsia="de-DE"/>
        </w:rPr>
        <w:t>⃞</w:t>
      </w:r>
      <w:r w:rsidRPr="00F80111">
        <w:rPr>
          <w:rFonts w:eastAsia="Times New Roman" w:cs="Arial"/>
          <w:color w:val="575757" w:themeColor="accent6"/>
          <w:sz w:val="24"/>
          <w:szCs w:val="24"/>
          <w:lang w:val="de-DE" w:eastAsia="de-DE"/>
        </w:rPr>
        <w:t xml:space="preserve">  </w:t>
      </w:r>
      <w:r w:rsidRPr="00AF1DCF">
        <w:rPr>
          <w:rFonts w:eastAsia="Times New Roman" w:cs="Arial"/>
          <w:color w:val="575757" w:themeColor="accent6"/>
          <w:lang w:val="de-DE" w:eastAsia="de-DE"/>
        </w:rPr>
        <w:t>Vollständiges Ansuchen</w:t>
      </w:r>
    </w:p>
    <w:p w14:paraId="009DF413" w14:textId="77777777" w:rsidR="00AF1DCF" w:rsidRPr="00AF1DCF" w:rsidRDefault="00AF1DCF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>
        <w:rPr>
          <w:rFonts w:eastAsia="Times New Roman" w:cs="Arial"/>
          <w:color w:val="575757" w:themeColor="accent6"/>
          <w:lang w:val="de-DE" w:eastAsia="de-DE"/>
        </w:rPr>
        <w:t>Passfoto</w:t>
      </w:r>
    </w:p>
    <w:p w14:paraId="009DF414" w14:textId="77777777" w:rsidR="00114857" w:rsidRPr="00AF1DCF" w:rsidRDefault="00114857" w:rsidP="00114857">
      <w:pPr>
        <w:spacing w:line="240" w:lineRule="auto"/>
        <w:ind w:firstLine="425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Berufsberechtigung für den gehobenen Dienst der Gesundheits- und </w:t>
      </w:r>
    </w:p>
    <w:p w14:paraId="009DF415" w14:textId="77777777" w:rsidR="00114857" w:rsidRPr="00AF1DCF" w:rsidRDefault="00114857" w:rsidP="00114857">
      <w:pPr>
        <w:spacing w:line="240" w:lineRule="auto"/>
        <w:ind w:firstLine="425"/>
        <w:jc w:val="left"/>
        <w:rPr>
          <w:rFonts w:eastAsia="Arial Unicode MS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    </w:t>
      </w:r>
      <w:r w:rsidRPr="00AF1DCF">
        <w:rPr>
          <w:rFonts w:eastAsia="Arial Unicode MS" w:cs="Arial"/>
          <w:color w:val="575757" w:themeColor="accent6"/>
          <w:lang w:val="de-DE" w:eastAsia="de-DE"/>
        </w:rPr>
        <w:t>Krankenpflege (</w:t>
      </w:r>
      <w:r w:rsidRPr="00AF1DCF">
        <w:rPr>
          <w:rFonts w:eastAsia="Arial Unicode MS" w:cs="Arial"/>
          <w:color w:val="575757" w:themeColor="accent6"/>
          <w:sz w:val="20"/>
          <w:szCs w:val="20"/>
          <w:lang w:val="de-DE" w:eastAsia="de-DE"/>
        </w:rPr>
        <w:t>Diplom in Kopie</w:t>
      </w:r>
      <w:r w:rsidRPr="00AF1DCF">
        <w:rPr>
          <w:rFonts w:eastAsia="Arial Unicode MS" w:cs="Arial"/>
          <w:color w:val="575757" w:themeColor="accent6"/>
          <w:lang w:val="de-DE" w:eastAsia="de-DE"/>
        </w:rPr>
        <w:t>)</w:t>
      </w:r>
    </w:p>
    <w:p w14:paraId="009DF416" w14:textId="77777777" w:rsidR="00114857" w:rsidRPr="00AF1DCF" w:rsidRDefault="00114857" w:rsidP="00114857">
      <w:pPr>
        <w:spacing w:line="240" w:lineRule="auto"/>
        <w:ind w:firstLine="425"/>
        <w:jc w:val="left"/>
        <w:rPr>
          <w:rFonts w:eastAsia="Arial Unicode MS" w:cs="Arial"/>
          <w:color w:val="575757" w:themeColor="accent6"/>
          <w:lang w:val="de-DE" w:eastAsia="de-DE"/>
        </w:rPr>
      </w:pPr>
    </w:p>
    <w:p w14:paraId="009DF417" w14:textId="77777777" w:rsidR="00114857" w:rsidRPr="00AF1DCF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Staatsbürgerschaftsnachweis 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Kopie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09DF418" w14:textId="77777777" w:rsidR="00F80111" w:rsidRPr="00AF1DCF" w:rsidRDefault="00F80111" w:rsidP="00F80111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ggf. Heiratsurkunde(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Kopie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09DF419" w14:textId="77777777" w:rsidR="00114857" w:rsidRPr="00AF1DCF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="00F80111" w:rsidRPr="00AF1DCF">
        <w:rPr>
          <w:rFonts w:eastAsia="Times New Roman" w:cs="Arial"/>
          <w:color w:val="575757" w:themeColor="accent6"/>
          <w:lang w:val="de-DE" w:eastAsia="de-DE"/>
        </w:rPr>
        <w:t xml:space="preserve">  Lebenslauf </w:t>
      </w:r>
    </w:p>
    <w:p w14:paraId="009DF41A" w14:textId="77777777" w:rsidR="00114857" w:rsidRPr="00AF1DCF" w:rsidRDefault="00114857" w:rsidP="00114857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F80111" w:rsidRPr="00AF1DCF">
        <w:rPr>
          <w:rFonts w:eastAsia="Times New Roman" w:cs="Arial"/>
          <w:color w:val="575757" w:themeColor="accent6"/>
          <w:lang w:val="de-DE" w:eastAsia="de-DE"/>
        </w:rPr>
        <w:t>aussagekräftiges Motivationsschreiben</w:t>
      </w:r>
    </w:p>
    <w:p w14:paraId="009DF41B" w14:textId="77777777" w:rsidR="00114857" w:rsidRDefault="00114857" w:rsidP="00114857">
      <w:pPr>
        <w:spacing w:line="480" w:lineRule="auto"/>
        <w:ind w:left="720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 w:rsidR="00AF1DCF">
        <w:rPr>
          <w:rFonts w:eastAsia="Times New Roman" w:cs="Arial"/>
          <w:color w:val="575757" w:themeColor="accent6"/>
          <w:lang w:val="de-DE" w:eastAsia="de-DE"/>
        </w:rPr>
        <w:t xml:space="preserve">Nachweis aktuelle Beschäftigung / </w:t>
      </w:r>
      <w:r w:rsidRPr="00AF1DCF">
        <w:rPr>
          <w:rFonts w:eastAsia="Times New Roman" w:cs="Arial"/>
          <w:color w:val="575757" w:themeColor="accent6"/>
          <w:lang w:val="de-DE" w:eastAsia="de-DE"/>
        </w:rPr>
        <w:t>Dienstzeugnis 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nur für </w:t>
      </w:r>
      <w:r w:rsidRPr="00AF1DCF">
        <w:rPr>
          <w:rFonts w:eastAsia="Times New Roman" w:cs="Arial"/>
          <w:color w:val="575757" w:themeColor="accent6"/>
          <w:sz w:val="20"/>
          <w:szCs w:val="20"/>
          <w:u w:val="single"/>
          <w:lang w:val="de-DE" w:eastAsia="de-DE"/>
        </w:rPr>
        <w:t>externe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Bewerber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09DF41C" w14:textId="77777777" w:rsidR="00AF1DCF" w:rsidRPr="00AF1DCF" w:rsidRDefault="00AF1DCF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>
        <w:rPr>
          <w:rFonts w:eastAsia="Times New Roman" w:cs="Arial"/>
          <w:color w:val="575757" w:themeColor="accent6"/>
          <w:lang w:val="de-DE" w:eastAsia="de-DE"/>
        </w:rPr>
        <w:t>Grundkurs Basale Stimulation</w:t>
      </w:r>
    </w:p>
    <w:p w14:paraId="009DF41D" w14:textId="77777777" w:rsidR="00AF1DCF" w:rsidRDefault="00AF1DCF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>
        <w:rPr>
          <w:rFonts w:eastAsia="Times New Roman" w:cs="Arial"/>
          <w:color w:val="575757" w:themeColor="accent6"/>
          <w:lang w:val="de-DE" w:eastAsia="de-DE"/>
        </w:rPr>
        <w:t>Grundkurs Kinästhetik</w:t>
      </w:r>
    </w:p>
    <w:p w14:paraId="17B73643" w14:textId="5E8D08F4" w:rsidR="00805108" w:rsidRPr="00AF1DCF" w:rsidRDefault="00805108" w:rsidP="00AF1DCF">
      <w:pPr>
        <w:spacing w:line="480" w:lineRule="auto"/>
        <w:ind w:firstLine="426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</w:t>
      </w:r>
      <w:r>
        <w:rPr>
          <w:rFonts w:eastAsia="Times New Roman" w:cs="Arial"/>
          <w:color w:val="575757" w:themeColor="accent6"/>
          <w:lang w:val="de-DE" w:eastAsia="de-DE"/>
        </w:rPr>
        <w:t>Immunitätsnachweis- Immunitätsstatus</w:t>
      </w:r>
    </w:p>
    <w:p w14:paraId="009DF41E" w14:textId="77777777" w:rsidR="00AF1DCF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ab/>
      </w:r>
      <w:r w:rsidRPr="00AF1DCF">
        <w:rPr>
          <w:rFonts w:ascii="Cambria Math" w:eastAsia="Arial Unicode MS" w:hAnsi="Cambria Math" w:cs="Cambria Math"/>
          <w:b/>
          <w:color w:val="575757" w:themeColor="accent6"/>
          <w:lang w:val="de-DE" w:eastAsia="de-DE"/>
        </w:rPr>
        <w:t>⃞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  Zulassungsbestätigung vom Bundesminis</w:t>
      </w:r>
      <w:r w:rsidR="00AF1DCF">
        <w:rPr>
          <w:rFonts w:eastAsia="Times New Roman" w:cs="Arial"/>
          <w:color w:val="575757" w:themeColor="accent6"/>
          <w:lang w:val="de-DE" w:eastAsia="de-DE"/>
        </w:rPr>
        <w:t xml:space="preserve">terium zur Berufsausübung in </w:t>
      </w:r>
      <w:r w:rsidRPr="00AF1DCF">
        <w:rPr>
          <w:rFonts w:eastAsia="Times New Roman" w:cs="Arial"/>
          <w:color w:val="575757" w:themeColor="accent6"/>
          <w:lang w:val="de-DE" w:eastAsia="de-DE"/>
        </w:rPr>
        <w:t xml:space="preserve">Österreich </w:t>
      </w:r>
    </w:p>
    <w:p w14:paraId="009DF41F" w14:textId="77777777" w:rsidR="00114857" w:rsidRPr="00AF1DCF" w:rsidRDefault="00114857" w:rsidP="00AF1DCF">
      <w:pPr>
        <w:spacing w:line="240" w:lineRule="auto"/>
        <w:ind w:firstLine="708"/>
        <w:jc w:val="left"/>
        <w:rPr>
          <w:rFonts w:eastAsia="Arial Unicode MS" w:cs="Arial"/>
          <w:color w:val="575757" w:themeColor="accent6"/>
          <w:lang w:val="de-DE" w:eastAsia="de-DE"/>
        </w:rPr>
      </w:pPr>
      <w:r w:rsidRPr="00AF1DCF">
        <w:rPr>
          <w:rFonts w:eastAsia="Times New Roman" w:cs="Arial"/>
          <w:color w:val="575757" w:themeColor="accent6"/>
          <w:lang w:val="de-DE" w:eastAsia="de-DE"/>
        </w:rPr>
        <w:t>(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bei Bewerber</w:t>
      </w:r>
      <w:r w:rsid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>n,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die das </w:t>
      </w:r>
      <w:r w:rsidRPr="00AF1DCF">
        <w:rPr>
          <w:rFonts w:eastAsia="Times New Roman" w:cs="Arial"/>
          <w:color w:val="575757" w:themeColor="accent6"/>
          <w:sz w:val="20"/>
          <w:szCs w:val="20"/>
          <w:u w:val="single"/>
          <w:lang w:val="de-DE" w:eastAsia="de-DE"/>
        </w:rPr>
        <w:t>Diplom nicht</w:t>
      </w:r>
      <w:r w:rsidRPr="00AF1DCF">
        <w:rPr>
          <w:rFonts w:eastAsia="Times New Roman" w:cs="Arial"/>
          <w:color w:val="575757" w:themeColor="accent6"/>
          <w:sz w:val="20"/>
          <w:szCs w:val="20"/>
          <w:lang w:val="de-DE" w:eastAsia="de-DE"/>
        </w:rPr>
        <w:t xml:space="preserve"> in Österreich absolviert haben</w:t>
      </w:r>
      <w:r w:rsidRPr="00AF1DCF">
        <w:rPr>
          <w:rFonts w:eastAsia="Times New Roman" w:cs="Arial"/>
          <w:color w:val="575757" w:themeColor="accent6"/>
          <w:lang w:val="de-DE" w:eastAsia="de-DE"/>
        </w:rPr>
        <w:t>)</w:t>
      </w:r>
    </w:p>
    <w:p w14:paraId="009DF420" w14:textId="77777777" w:rsidR="00114857" w:rsidRPr="00AF1DCF" w:rsidRDefault="00114857" w:rsidP="00114857">
      <w:pPr>
        <w:jc w:val="left"/>
        <w:rPr>
          <w:rFonts w:eastAsia="Times New Roman" w:cs="Arial"/>
          <w:color w:val="575757" w:themeColor="accent6"/>
          <w:lang w:val="de-DE" w:eastAsia="de-DE"/>
        </w:rPr>
      </w:pPr>
    </w:p>
    <w:p w14:paraId="009DF421" w14:textId="77777777" w:rsidR="00114857" w:rsidRPr="00F80111" w:rsidRDefault="00114857" w:rsidP="00114857">
      <w:pPr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p w14:paraId="009DF422" w14:textId="77777777" w:rsidR="00114857" w:rsidRPr="00F80111" w:rsidRDefault="00114857" w:rsidP="00114857">
      <w:pPr>
        <w:spacing w:line="240" w:lineRule="auto"/>
        <w:jc w:val="left"/>
        <w:rPr>
          <w:rFonts w:eastAsia="Times New Roman" w:cs="Arial"/>
          <w:color w:val="575757" w:themeColor="accent6"/>
          <w:sz w:val="21"/>
          <w:szCs w:val="21"/>
          <w:lang w:val="de-DE" w:eastAsia="de-DE"/>
        </w:rPr>
      </w:pPr>
    </w:p>
    <w:p w14:paraId="009DF423" w14:textId="77777777" w:rsidR="00114857" w:rsidRPr="00F80111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color w:val="575757" w:themeColor="accent6"/>
          <w:sz w:val="24"/>
          <w:szCs w:val="24"/>
          <w:lang w:val="de-DE" w:eastAsia="de-DE"/>
        </w:rPr>
      </w:pPr>
    </w:p>
    <w:p w14:paraId="009DF424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5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6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7" w14:textId="77777777" w:rsidR="00114857" w:rsidRPr="00114857" w:rsidRDefault="00114857" w:rsidP="00114857">
      <w:pPr>
        <w:tabs>
          <w:tab w:val="left" w:pos="993"/>
          <w:tab w:val="left" w:pos="3686"/>
          <w:tab w:val="left" w:pos="5670"/>
        </w:tabs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8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9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A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B" w14:textId="77777777" w:rsidR="00114857" w:rsidRPr="00114857" w:rsidRDefault="00114857" w:rsidP="00114857">
      <w:pPr>
        <w:spacing w:line="240" w:lineRule="auto"/>
        <w:jc w:val="left"/>
        <w:rPr>
          <w:rFonts w:eastAsia="Times New Roman" w:cs="Arial"/>
          <w:sz w:val="24"/>
          <w:szCs w:val="24"/>
          <w:lang w:val="de-DE" w:eastAsia="de-DE"/>
        </w:rPr>
      </w:pPr>
    </w:p>
    <w:p w14:paraId="009DF42C" w14:textId="77777777" w:rsidR="00C16555" w:rsidRPr="00114857" w:rsidRDefault="00C16555" w:rsidP="00114857"/>
    <w:sectPr w:rsidR="00C16555" w:rsidRPr="00114857" w:rsidSect="0098309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964" w:bottom="1135" w:left="1134" w:header="26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3E5BC" w14:textId="77777777" w:rsidR="0087675B" w:rsidRDefault="0087675B" w:rsidP="00AB66CA">
      <w:pPr>
        <w:spacing w:line="240" w:lineRule="auto"/>
      </w:pPr>
      <w:r>
        <w:separator/>
      </w:r>
    </w:p>
  </w:endnote>
  <w:endnote w:type="continuationSeparator" w:id="0">
    <w:p w14:paraId="18EE465D" w14:textId="77777777" w:rsidR="0087675B" w:rsidRDefault="0087675B" w:rsidP="00AB6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F436" w14:textId="5CC94DC7" w:rsidR="00965190" w:rsidRDefault="00D25FDE">
    <w:pPr>
      <w:pStyle w:val="Fuzeile"/>
    </w:pPr>
    <w:r w:rsidRPr="00AF5B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31B9A50F" wp14:editId="39FDFB27">
              <wp:simplePos x="0" y="0"/>
              <wp:positionH relativeFrom="column">
                <wp:posOffset>152400</wp:posOffset>
              </wp:positionH>
              <wp:positionV relativeFrom="bottomMargin">
                <wp:posOffset>-26670</wp:posOffset>
              </wp:positionV>
              <wp:extent cx="6042660" cy="394335"/>
              <wp:effectExtent l="0" t="0" r="15240" b="8890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66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4076B" w14:textId="77777777" w:rsidR="00D25FDE" w:rsidRPr="0011795A" w:rsidRDefault="00D25FDE" w:rsidP="00D25FDE">
                          <w:pPr>
                            <w:pStyle w:val="Fuzeile"/>
                            <w:rPr>
                              <w:color w:val="FF0000"/>
                              <w:szCs w:val="16"/>
                              <w:u w:val="single"/>
                            </w:rPr>
                          </w:pPr>
                          <w:r w:rsidRPr="0011795A">
                            <w:rPr>
                              <w:color w:val="FF0000"/>
                              <w:szCs w:val="16"/>
                              <w:u w:val="single"/>
                            </w:rPr>
                            <w:t xml:space="preserve">Kepler Universitätsklinikum GmbH </w:t>
                          </w:r>
                        </w:p>
                        <w:p w14:paraId="3FDD3A4F" w14:textId="5E440FB4" w:rsidR="00D25FDE" w:rsidRPr="00B57945" w:rsidRDefault="00D25FDE" w:rsidP="00D25FDE">
                          <w:pPr>
                            <w:pStyle w:val="Fuzeile"/>
                            <w:rPr>
                              <w:color w:val="575757" w:themeColor="accent6"/>
                              <w:szCs w:val="16"/>
                            </w:rPr>
                          </w:pP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>Ausbildungszentrum am Med Campus V</w:t>
                          </w:r>
                          <w:r>
                            <w:rPr>
                              <w:color w:val="575757" w:themeColor="accent6"/>
                              <w:szCs w:val="16"/>
                            </w:rPr>
                            <w:t>I.</w:t>
                          </w:r>
                          <w:r>
                            <w:rPr>
                              <w:color w:val="575757" w:themeColor="accent6"/>
                              <w:szCs w:val="16"/>
                            </w:rPr>
                            <w:br/>
                          </w: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 xml:space="preserve">Paula-Scherleitner-Weg 3, 4021 Linz / Austria, </w:t>
                          </w:r>
                          <w:hyperlink r:id="rId1" w:history="1">
                            <w:r w:rsidRPr="005E5B3E">
                              <w:rPr>
                                <w:color w:val="575757" w:themeColor="accent6"/>
                                <w:szCs w:val="16"/>
                              </w:rPr>
                              <w:t>www.kepleruniklinikum.at</w:t>
                            </w:r>
                          </w:hyperlink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br/>
                            <w:t>UID ATU69340108, FBG Linz, FN 428285 g,IBAN AT83 5400 0001 0070 0301, BIC</w:t>
                          </w:r>
                          <w:r w:rsidRPr="005E5B3E">
                            <w:rPr>
                              <w:rStyle w:val="Hyperlink"/>
                              <w:color w:val="575757" w:themeColor="accent6"/>
                              <w:u w:val="none"/>
                            </w:rPr>
                            <w:t xml:space="preserve"> </w:t>
                          </w:r>
                          <w:r w:rsidRPr="005E5B3E">
                            <w:rPr>
                              <w:color w:val="575757" w:themeColor="accent6"/>
                              <w:szCs w:val="16"/>
                            </w:rPr>
                            <w:t>OBLAAT2L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12pt;margin-top:-2.1pt;width:475.8pt;height:3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SDqgIAAKo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" filled="f" stroked="f">
              <v:textbox style="mso-fit-shape-to-text:t" inset="0,0,0,0">
                <w:txbxContent>
                  <w:p w14:paraId="0F44076B" w14:textId="77777777" w:rsidR="00D25FDE" w:rsidRPr="0011795A" w:rsidRDefault="00D25FDE" w:rsidP="00D25FDE">
                    <w:pPr>
                      <w:pStyle w:val="Fuzeile"/>
                      <w:rPr>
                        <w:color w:val="FF0000"/>
                        <w:szCs w:val="16"/>
                        <w:u w:val="single"/>
                      </w:rPr>
                    </w:pPr>
                    <w:r w:rsidRPr="0011795A">
                      <w:rPr>
                        <w:color w:val="FF0000"/>
                        <w:szCs w:val="16"/>
                        <w:u w:val="single"/>
                      </w:rPr>
                      <w:t xml:space="preserve">Kepler Universitätsklinikum GmbH </w:t>
                    </w:r>
                  </w:p>
                  <w:p w14:paraId="3FDD3A4F" w14:textId="5E440FB4" w:rsidR="00D25FDE" w:rsidRPr="00B57945" w:rsidRDefault="00D25FDE" w:rsidP="00D25FDE">
                    <w:pPr>
                      <w:pStyle w:val="Fuzeile"/>
                      <w:rPr>
                        <w:color w:val="575757" w:themeColor="accent6"/>
                        <w:szCs w:val="16"/>
                      </w:rPr>
                    </w:pPr>
                    <w:r w:rsidRPr="005E5B3E">
                      <w:rPr>
                        <w:color w:val="575757" w:themeColor="accent6"/>
                        <w:szCs w:val="16"/>
                      </w:rPr>
                      <w:t>Ausbildungszentrum am Med Campus V</w:t>
                    </w:r>
                    <w:r>
                      <w:rPr>
                        <w:color w:val="575757" w:themeColor="accent6"/>
                        <w:szCs w:val="16"/>
                      </w:rPr>
                      <w:t>I.</w:t>
                    </w:r>
                    <w:r>
                      <w:rPr>
                        <w:color w:val="575757" w:themeColor="accent6"/>
                        <w:szCs w:val="16"/>
                      </w:rPr>
                      <w:br/>
                    </w:r>
                    <w:r w:rsidRPr="005E5B3E">
                      <w:rPr>
                        <w:color w:val="575757" w:themeColor="accent6"/>
                        <w:szCs w:val="16"/>
                      </w:rPr>
                      <w:t xml:space="preserve">Paula-Scherleitner-Weg 3, 4021 Linz / Austria, </w:t>
                    </w:r>
                    <w:hyperlink r:id="rId2" w:history="1">
                      <w:r w:rsidRPr="005E5B3E">
                        <w:rPr>
                          <w:color w:val="575757" w:themeColor="accent6"/>
                          <w:szCs w:val="16"/>
                        </w:rPr>
                        <w:t>www.kepleruniklinikum.at</w:t>
                      </w:r>
                    </w:hyperlink>
                    <w:r w:rsidRPr="005E5B3E">
                      <w:rPr>
                        <w:color w:val="575757" w:themeColor="accent6"/>
                        <w:szCs w:val="16"/>
                      </w:rPr>
                      <w:br/>
                      <w:t>UID ATU69340108, FBG Linz, FN 428285 g,IBAN AT83 5400 0001 0070 0301, BIC</w:t>
                    </w:r>
                    <w:r w:rsidRPr="005E5B3E">
                      <w:rPr>
                        <w:rStyle w:val="Hyperlink"/>
                        <w:color w:val="575757" w:themeColor="accent6"/>
                        <w:u w:val="none"/>
                      </w:rPr>
                      <w:t xml:space="preserve"> </w:t>
                    </w:r>
                    <w:r w:rsidRPr="005E5B3E">
                      <w:rPr>
                        <w:color w:val="575757" w:themeColor="accent6"/>
                        <w:szCs w:val="16"/>
                      </w:rPr>
                      <w:t>OBLAAT2L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 w:rsidR="009651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9DF43F" wp14:editId="009DF440">
              <wp:simplePos x="0" y="0"/>
              <wp:positionH relativeFrom="column">
                <wp:posOffset>6340475</wp:posOffset>
              </wp:positionH>
              <wp:positionV relativeFrom="paragraph">
                <wp:posOffset>-158115</wp:posOffset>
              </wp:positionV>
              <wp:extent cx="421200" cy="262800"/>
              <wp:effectExtent l="0" t="0" r="0" b="4445"/>
              <wp:wrapNone/>
              <wp:docPr id="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DF44B" w14:textId="77777777" w:rsidR="00965190" w:rsidRPr="000567F9" w:rsidRDefault="00965190" w:rsidP="00F42785">
                          <w:pPr>
                            <w:pStyle w:val="Seite"/>
                            <w:jc w:val="center"/>
                            <w:rPr>
                              <w:lang w:val="en-US"/>
                            </w:rPr>
                          </w:pPr>
                          <w:r w:rsidRPr="000567F9">
                            <w:fldChar w:fldCharType="begin"/>
                          </w:r>
                          <w:r w:rsidRPr="000567F9">
                            <w:instrText xml:space="preserve"> PAGE  \* Arabic  \* MERGEFORMAT </w:instrText>
                          </w:r>
                          <w:r w:rsidRPr="000567F9">
                            <w:fldChar w:fldCharType="separate"/>
                          </w:r>
                          <w:r w:rsidR="00FC0286">
                            <w:rPr>
                              <w:noProof/>
                            </w:rPr>
                            <w:t>4</w:t>
                          </w:r>
                          <w:r w:rsidRPr="000567F9">
                            <w:fldChar w:fldCharType="end"/>
                          </w:r>
                          <w:r w:rsidRPr="000567F9">
                            <w:t>/</w:t>
                          </w:r>
                          <w:fldSimple w:instr=" NUMPAGES   \* MERGEFORMAT ">
                            <w:r w:rsidR="00FC0286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99.25pt;margin-top:-12.45pt;width:33.15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" stroked="f">
              <v:textbox inset="0,0,0,0">
                <w:txbxContent>
                  <w:p w14:paraId="009DF44B" w14:textId="77777777" w:rsidR="00965190" w:rsidRPr="000567F9" w:rsidRDefault="00965190" w:rsidP="00F42785">
                    <w:pPr>
                      <w:pStyle w:val="Seite"/>
                      <w:jc w:val="center"/>
                      <w:rPr>
                        <w:lang w:val="en-US"/>
                      </w:rPr>
                    </w:pPr>
                    <w:r w:rsidRPr="000567F9">
                      <w:fldChar w:fldCharType="begin"/>
                    </w:r>
                    <w:r w:rsidRPr="000567F9">
                      <w:instrText xml:space="preserve"> PAGE  \* Arabic  \* MERGEFORMAT </w:instrText>
                    </w:r>
                    <w:r w:rsidRPr="000567F9">
                      <w:fldChar w:fldCharType="separate"/>
                    </w:r>
                    <w:r w:rsidR="00FC0286">
                      <w:rPr>
                        <w:noProof/>
                      </w:rPr>
                      <w:t>4</w:t>
                    </w:r>
                    <w:r w:rsidRPr="000567F9">
                      <w:fldChar w:fldCharType="end"/>
                    </w:r>
                    <w:r w:rsidRPr="000567F9">
                      <w:t>/</w:t>
                    </w:r>
                    <w:fldSimple w:instr=" NUMPAGES   \* MERGEFORMAT ">
                      <w:r w:rsidR="00FC0286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F438" w14:textId="77777777" w:rsidR="00965190" w:rsidRDefault="00965190">
    <w:pPr>
      <w:pStyle w:val="Fuzeile"/>
    </w:pPr>
    <w:r w:rsidRPr="0029596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009DF445" wp14:editId="009DF446">
              <wp:simplePos x="0" y="0"/>
              <wp:positionH relativeFrom="column">
                <wp:posOffset>3810</wp:posOffset>
              </wp:positionH>
              <wp:positionV relativeFrom="paragraph">
                <wp:posOffset>-676910</wp:posOffset>
              </wp:positionV>
              <wp:extent cx="4991100" cy="394335"/>
              <wp:effectExtent l="0" t="0" r="0" b="7620"/>
              <wp:wrapNone/>
              <wp:docPr id="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DF44C" w14:textId="77777777" w:rsidR="00965190" w:rsidRPr="009A2982" w:rsidRDefault="00965190" w:rsidP="009B4690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 w:rsidRPr="009A2982">
                            <w:rPr>
                              <w:u w:val="single"/>
                            </w:rPr>
                            <w:t xml:space="preserve">Kepler Universitätsklinikum GmbH </w:t>
                          </w:r>
                        </w:p>
                        <w:p w14:paraId="009DF44D" w14:textId="77777777" w:rsidR="00965190" w:rsidRDefault="00965190" w:rsidP="009B4690">
                          <w:pPr>
                            <w:pStyle w:val="Fuzeile"/>
                          </w:pPr>
                          <w:r>
                            <w:t xml:space="preserve">Med Campus III., Krankenhausstraße 9, 4020 Linz </w:t>
                          </w:r>
                          <w:r w:rsidRPr="00EB54D8">
                            <w:t>/</w:t>
                          </w:r>
                          <w:r>
                            <w:t xml:space="preserve"> </w:t>
                          </w:r>
                          <w:r w:rsidRPr="00EB54D8">
                            <w:t>Austria</w:t>
                          </w:r>
                        </w:p>
                        <w:p w14:paraId="009DF44E" w14:textId="77777777" w:rsidR="00965190" w:rsidRDefault="00965190" w:rsidP="009B4690">
                          <w:pPr>
                            <w:pStyle w:val="Fuzeile"/>
                          </w:pPr>
                          <w:r>
                            <w:t xml:space="preserve">T: </w:t>
                          </w:r>
                          <w:r>
                            <w:rPr>
                              <w:szCs w:val="18"/>
                              <w:lang w:val="de-DE"/>
                            </w:rPr>
                            <w:t xml:space="preserve">+43 732 7806 </w:t>
                          </w:r>
                          <w:r>
                            <w:t xml:space="preserve">DW 0, </w:t>
                          </w:r>
                          <w:hyperlink r:id="rId1" w:history="1">
                            <w:r w:rsidRPr="005B741C">
                              <w:t>akh@akh.linz.at</w:t>
                            </w:r>
                          </w:hyperlink>
                          <w:r>
                            <w:t xml:space="preserve">, </w:t>
                          </w:r>
                          <w:hyperlink r:id="rId2" w:history="1">
                            <w:r w:rsidRPr="009A298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www.kepleruniklinikum.at</w:t>
                            </w:r>
                          </w:hyperlink>
                        </w:p>
                        <w:p w14:paraId="009DF44F" w14:textId="77777777" w:rsidR="00965190" w:rsidRPr="00EB54D8" w:rsidRDefault="00965190" w:rsidP="009B4690">
                          <w:pPr>
                            <w:pStyle w:val="Fuzeile"/>
                          </w:pPr>
                          <w:r>
                            <w:t>UID ATU69340108, FBG Linz, FN 428285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3pt;margin-top:-53.3pt;width:393pt;height:31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" filled="f" stroked="f">
              <v:textbox style="mso-fit-shape-to-text:t" inset="0,0,0,0">
                <w:txbxContent>
                  <w:p w14:paraId="009DF44C" w14:textId="77777777" w:rsidR="00965190" w:rsidRPr="009A2982" w:rsidRDefault="00965190" w:rsidP="009B4690">
                    <w:pPr>
                      <w:pStyle w:val="Fuzeile"/>
                      <w:rPr>
                        <w:u w:val="single"/>
                      </w:rPr>
                    </w:pPr>
                    <w:r w:rsidRPr="009A2982">
                      <w:rPr>
                        <w:u w:val="single"/>
                      </w:rPr>
                      <w:t xml:space="preserve">Kepler Universitätsklinikum GmbH </w:t>
                    </w:r>
                  </w:p>
                  <w:p w14:paraId="009DF44D" w14:textId="77777777" w:rsidR="00965190" w:rsidRDefault="00965190" w:rsidP="009B4690">
                    <w:pPr>
                      <w:pStyle w:val="Fuzeile"/>
                    </w:pPr>
                    <w:proofErr w:type="spellStart"/>
                    <w:r>
                      <w:t>Med</w:t>
                    </w:r>
                    <w:proofErr w:type="spellEnd"/>
                    <w:r>
                      <w:t xml:space="preserve"> Campus III., Krankenhausstraße 9, 4020 Linz </w:t>
                    </w:r>
                    <w:r w:rsidRPr="00EB54D8">
                      <w:t>/</w:t>
                    </w:r>
                    <w:r>
                      <w:t xml:space="preserve"> </w:t>
                    </w:r>
                    <w:r w:rsidRPr="00EB54D8">
                      <w:t>Austria</w:t>
                    </w:r>
                  </w:p>
                  <w:p w14:paraId="009DF44E" w14:textId="77777777" w:rsidR="00965190" w:rsidRDefault="00965190" w:rsidP="009B4690">
                    <w:pPr>
                      <w:pStyle w:val="Fuzeile"/>
                    </w:pPr>
                    <w:r>
                      <w:t xml:space="preserve">T: </w:t>
                    </w:r>
                    <w:r>
                      <w:rPr>
                        <w:szCs w:val="18"/>
                        <w:lang w:val="de-DE"/>
                      </w:rPr>
                      <w:t xml:space="preserve">+43 732 7806 </w:t>
                    </w:r>
                    <w:r>
                      <w:t xml:space="preserve">DW 0, </w:t>
                    </w:r>
                    <w:hyperlink r:id="rId3" w:history="1">
                      <w:r w:rsidRPr="005B741C">
                        <w:t>akh@akh.linz.at</w:t>
                      </w:r>
                    </w:hyperlink>
                    <w:r>
                      <w:t xml:space="preserve">, </w:t>
                    </w:r>
                    <w:hyperlink r:id="rId4" w:history="1">
                      <w:r w:rsidRPr="009A2982">
                        <w:rPr>
                          <w:rStyle w:val="Hyperlink"/>
                          <w:color w:val="auto"/>
                          <w:u w:val="none"/>
                        </w:rPr>
                        <w:t>www.kepleruniklinikum.at</w:t>
                      </w:r>
                    </w:hyperlink>
                  </w:p>
                  <w:p w14:paraId="009DF44F" w14:textId="77777777" w:rsidR="00965190" w:rsidRPr="00EB54D8" w:rsidRDefault="00965190" w:rsidP="009B4690">
                    <w:pPr>
                      <w:pStyle w:val="Fuzeile"/>
                    </w:pPr>
                    <w:r>
                      <w:t>UID ATU69340108, FBG Linz, FN 428285 g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1" layoutInCell="0" allowOverlap="0" wp14:anchorId="009DF447" wp14:editId="009DF448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" cy="0"/>
              <wp:effectExtent l="0" t="0" r="20320" b="19050"/>
              <wp:wrapNone/>
              <wp:docPr id="21" name="Gerade Verbindung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15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" o:allowincell="f" o:allowoverlap="f" strokecolor="#575757 [3209]">
              <w10:wrap anchorx="page" anchory="page"/>
              <w10:anchorlock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9DF449" wp14:editId="009DF44A">
              <wp:simplePos x="0" y="0"/>
              <wp:positionH relativeFrom="column">
                <wp:posOffset>6340475</wp:posOffset>
              </wp:positionH>
              <wp:positionV relativeFrom="paragraph">
                <wp:posOffset>-158115</wp:posOffset>
              </wp:positionV>
              <wp:extent cx="421200" cy="262800"/>
              <wp:effectExtent l="0" t="0" r="0" b="4445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200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DF450" w14:textId="77777777" w:rsidR="00965190" w:rsidRPr="000567F9" w:rsidRDefault="00965190" w:rsidP="001456EB">
                          <w:pPr>
                            <w:pStyle w:val="Seite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9070C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99.25pt;margin-top:-12.45pt;width:33.1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" stroked="f">
              <v:textbox inset="0,0,0,0">
                <w:txbxContent>
                  <w:p w14:paraId="009DF450" w14:textId="77777777" w:rsidR="00965190" w:rsidRPr="000567F9" w:rsidRDefault="00965190" w:rsidP="001456EB">
                    <w:pPr>
                      <w:pStyle w:val="Seite"/>
                      <w:jc w:val="center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79070C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3F2C9" w14:textId="77777777" w:rsidR="0087675B" w:rsidRDefault="0087675B" w:rsidP="00AB66CA">
      <w:pPr>
        <w:spacing w:line="240" w:lineRule="auto"/>
      </w:pPr>
      <w:r>
        <w:separator/>
      </w:r>
    </w:p>
  </w:footnote>
  <w:footnote w:type="continuationSeparator" w:id="0">
    <w:p w14:paraId="56A67BF6" w14:textId="77777777" w:rsidR="0087675B" w:rsidRDefault="0087675B" w:rsidP="00AB6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1135"/>
      <w:tblOverlap w:val="never"/>
      <w:tblW w:w="7161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61"/>
    </w:tblGrid>
    <w:tr w:rsidR="00965190" w14:paraId="009DF434" w14:textId="77777777" w:rsidTr="00F44191">
      <w:trPr>
        <w:trHeight w:hRule="exact" w:val="1418"/>
      </w:trPr>
      <w:tc>
        <w:tcPr>
          <w:tcW w:w="7158" w:type="dxa"/>
        </w:tcPr>
        <w:sdt>
          <w:sdtPr>
            <w:rPr>
              <w:rStyle w:val="Flietext"/>
              <w:color w:val="575757" w:themeColor="accent6"/>
            </w:rPr>
            <w:id w:val="1681467847"/>
          </w:sdtPr>
          <w:sdtEndPr>
            <w:rPr>
              <w:rStyle w:val="Flietext"/>
            </w:rPr>
          </w:sdtEndPr>
          <w:sdtContent>
            <w:p w14:paraId="009DF431" w14:textId="77777777" w:rsidR="005C067B" w:rsidRDefault="00B23581" w:rsidP="00B23581">
              <w:pPr>
                <w:spacing w:line="240" w:lineRule="auto"/>
                <w:jc w:val="left"/>
                <w:rPr>
                  <w:rStyle w:val="Flietext"/>
                  <w:color w:val="575757" w:themeColor="accent6"/>
                </w:rPr>
              </w:pPr>
              <w:r>
                <w:rPr>
                  <w:rStyle w:val="Flietext"/>
                  <w:color w:val="575757" w:themeColor="accent6"/>
                </w:rPr>
                <w:t>Ausbildungszentrum am Med Campus VI.</w:t>
              </w:r>
            </w:p>
            <w:p w14:paraId="009DF432" w14:textId="77777777" w:rsidR="00B23581" w:rsidRDefault="005C067B" w:rsidP="00B23581">
              <w:pPr>
                <w:spacing w:line="240" w:lineRule="auto"/>
                <w:jc w:val="left"/>
                <w:rPr>
                  <w:rStyle w:val="Flietext"/>
                  <w:color w:val="575757" w:themeColor="accent6"/>
                </w:rPr>
              </w:pPr>
              <w:r>
                <w:rPr>
                  <w:rStyle w:val="Flietext"/>
                  <w:color w:val="575757" w:themeColor="accent6"/>
                </w:rPr>
                <w:t>Leitung: Dir.</w:t>
              </w:r>
              <w:r w:rsidRPr="005C067B">
                <w:rPr>
                  <w:rStyle w:val="Flietext"/>
                  <w:color w:val="575757" w:themeColor="accent6"/>
                  <w:vertAlign w:val="superscript"/>
                </w:rPr>
                <w:t>in</w:t>
              </w:r>
              <w:r>
                <w:rPr>
                  <w:rStyle w:val="Flietext"/>
                  <w:color w:val="575757" w:themeColor="accent6"/>
                </w:rPr>
                <w:t xml:space="preserve"> Elisabeth Böhler, MBA</w:t>
              </w:r>
            </w:p>
          </w:sdtContent>
        </w:sdt>
        <w:p w14:paraId="009DF433" w14:textId="77777777" w:rsidR="00965190" w:rsidRDefault="00B23581" w:rsidP="00B23581">
          <w:pPr>
            <w:rPr>
              <w:lang w:val="de-DE"/>
            </w:rPr>
          </w:pPr>
          <w:r>
            <w:rPr>
              <w:lang w:val="de-DE"/>
            </w:rPr>
            <w:t xml:space="preserve"> </w:t>
          </w:r>
        </w:p>
      </w:tc>
    </w:tr>
  </w:tbl>
  <w:p w14:paraId="009DF435" w14:textId="77777777" w:rsidR="00965190" w:rsidRDefault="00B32B2D" w:rsidP="00F44191">
    <w:pPr>
      <w:pStyle w:val="Kopfzeile"/>
      <w:tabs>
        <w:tab w:val="left" w:pos="2707"/>
      </w:tabs>
    </w:pPr>
    <w:r>
      <w:rPr>
        <w:noProof/>
        <w:lang w:eastAsia="de-AT"/>
      </w:rPr>
      <w:drawing>
        <wp:anchor distT="0" distB="0" distL="114300" distR="114300" simplePos="0" relativeHeight="251689984" behindDoc="0" locked="1" layoutInCell="1" allowOverlap="0" wp14:anchorId="009DF439" wp14:editId="009DF43A">
          <wp:simplePos x="0" y="0"/>
          <wp:positionH relativeFrom="page">
            <wp:align>right</wp:align>
          </wp:positionH>
          <wp:positionV relativeFrom="topMargin">
            <wp:align>top</wp:align>
          </wp:positionV>
          <wp:extent cx="2235600" cy="1800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K-Logo_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1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7696" behindDoc="0" locked="1" layoutInCell="0" allowOverlap="0" wp14:anchorId="009DF43B" wp14:editId="009DF43C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8000" cy="0"/>
              <wp:effectExtent l="0" t="0" r="20320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15.6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  <w:r w:rsidR="00965190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8720" behindDoc="0" locked="1" layoutInCell="0" allowOverlap="0" wp14:anchorId="009DF43D" wp14:editId="009DF43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0"/>
              <wp:effectExtent l="0" t="0" r="20320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5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F437" w14:textId="77777777" w:rsidR="00965190" w:rsidRDefault="00965190" w:rsidP="000F0B47">
    <w:pPr>
      <w:pStyle w:val="Kopfzeile"/>
    </w:pPr>
    <w:r>
      <w:rPr>
        <w:noProof/>
        <w:lang w:eastAsia="de-AT"/>
      </w:rPr>
      <w:drawing>
        <wp:anchor distT="0" distB="0" distL="0" distR="0" simplePos="0" relativeHeight="251682816" behindDoc="1" locked="1" layoutInCell="1" allowOverlap="0" wp14:anchorId="009DF441" wp14:editId="009DF442">
          <wp:simplePos x="0" y="0"/>
          <wp:positionH relativeFrom="page">
            <wp:align>right</wp:align>
          </wp:positionH>
          <wp:positionV relativeFrom="topMargin">
            <wp:posOffset>0</wp:posOffset>
          </wp:positionV>
          <wp:extent cx="2260800" cy="1796400"/>
          <wp:effectExtent l="0" t="0" r="635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1796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0" locked="1" layoutInCell="0" allowOverlap="0" wp14:anchorId="009DF443" wp14:editId="009DF44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" cy="0"/>
              <wp:effectExtent l="0" t="0" r="20320" b="19050"/>
              <wp:wrapNone/>
              <wp:docPr id="20" name="Gerade Verbindung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15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" o:allowincell="f" o:allowoverlap="f" strokecolor="#575757 [3209]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D85"/>
    <w:multiLevelType w:val="hybridMultilevel"/>
    <w:tmpl w:val="86B0AEF0"/>
    <w:lvl w:ilvl="0" w:tplc="AC3E73BE">
      <w:start w:val="1"/>
      <w:numFmt w:val="bullet"/>
      <w:pStyle w:val="Aufzhlung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C0A0A"/>
    <w:multiLevelType w:val="hybridMultilevel"/>
    <w:tmpl w:val="EE9C6C76"/>
    <w:lvl w:ilvl="0" w:tplc="67E05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72"/>
    <w:rsid w:val="0000534B"/>
    <w:rsid w:val="00024BCB"/>
    <w:rsid w:val="00034AE2"/>
    <w:rsid w:val="000370E8"/>
    <w:rsid w:val="00053E0C"/>
    <w:rsid w:val="00056251"/>
    <w:rsid w:val="00060841"/>
    <w:rsid w:val="00071B79"/>
    <w:rsid w:val="0007550B"/>
    <w:rsid w:val="00091CB5"/>
    <w:rsid w:val="00094C52"/>
    <w:rsid w:val="000A3761"/>
    <w:rsid w:val="000A3AC0"/>
    <w:rsid w:val="000A69C5"/>
    <w:rsid w:val="000F0B47"/>
    <w:rsid w:val="000F5A39"/>
    <w:rsid w:val="001039AF"/>
    <w:rsid w:val="00114857"/>
    <w:rsid w:val="00123F8C"/>
    <w:rsid w:val="001340EE"/>
    <w:rsid w:val="001456EB"/>
    <w:rsid w:val="00147EF5"/>
    <w:rsid w:val="001501A3"/>
    <w:rsid w:val="00156F81"/>
    <w:rsid w:val="00174899"/>
    <w:rsid w:val="00175286"/>
    <w:rsid w:val="00184E33"/>
    <w:rsid w:val="00195305"/>
    <w:rsid w:val="001A41A6"/>
    <w:rsid w:val="001B6750"/>
    <w:rsid w:val="001C21C1"/>
    <w:rsid w:val="001D1697"/>
    <w:rsid w:val="001E1BDA"/>
    <w:rsid w:val="001E36B4"/>
    <w:rsid w:val="001E4F24"/>
    <w:rsid w:val="001E7176"/>
    <w:rsid w:val="002005C9"/>
    <w:rsid w:val="0020224A"/>
    <w:rsid w:val="002201BD"/>
    <w:rsid w:val="00242EBC"/>
    <w:rsid w:val="0027188B"/>
    <w:rsid w:val="0029596B"/>
    <w:rsid w:val="002D078E"/>
    <w:rsid w:val="002E39FF"/>
    <w:rsid w:val="002E7D1C"/>
    <w:rsid w:val="003317F0"/>
    <w:rsid w:val="00342109"/>
    <w:rsid w:val="0036286C"/>
    <w:rsid w:val="003749B4"/>
    <w:rsid w:val="00383DBE"/>
    <w:rsid w:val="00392858"/>
    <w:rsid w:val="003C2DC2"/>
    <w:rsid w:val="003D1809"/>
    <w:rsid w:val="004200E5"/>
    <w:rsid w:val="00434EFB"/>
    <w:rsid w:val="0047312D"/>
    <w:rsid w:val="00475365"/>
    <w:rsid w:val="00484446"/>
    <w:rsid w:val="004C2434"/>
    <w:rsid w:val="004C3EC0"/>
    <w:rsid w:val="004F0109"/>
    <w:rsid w:val="005019F1"/>
    <w:rsid w:val="00503761"/>
    <w:rsid w:val="00542D1A"/>
    <w:rsid w:val="00570DD5"/>
    <w:rsid w:val="005722F4"/>
    <w:rsid w:val="00581BD3"/>
    <w:rsid w:val="005903B9"/>
    <w:rsid w:val="00590742"/>
    <w:rsid w:val="0059445A"/>
    <w:rsid w:val="005B4AAE"/>
    <w:rsid w:val="005B77FC"/>
    <w:rsid w:val="005B7E86"/>
    <w:rsid w:val="005C067B"/>
    <w:rsid w:val="005D0800"/>
    <w:rsid w:val="005E5655"/>
    <w:rsid w:val="00605E84"/>
    <w:rsid w:val="00615672"/>
    <w:rsid w:val="006372DB"/>
    <w:rsid w:val="006401FF"/>
    <w:rsid w:val="006425E4"/>
    <w:rsid w:val="006669A1"/>
    <w:rsid w:val="00666B38"/>
    <w:rsid w:val="00673C18"/>
    <w:rsid w:val="00674215"/>
    <w:rsid w:val="006836AB"/>
    <w:rsid w:val="006B1E14"/>
    <w:rsid w:val="006D1208"/>
    <w:rsid w:val="00701D33"/>
    <w:rsid w:val="00717FE9"/>
    <w:rsid w:val="00722DBC"/>
    <w:rsid w:val="00727202"/>
    <w:rsid w:val="007427C9"/>
    <w:rsid w:val="0077349F"/>
    <w:rsid w:val="007754CF"/>
    <w:rsid w:val="00781CC9"/>
    <w:rsid w:val="007827B8"/>
    <w:rsid w:val="0079070C"/>
    <w:rsid w:val="007B587A"/>
    <w:rsid w:val="007B7016"/>
    <w:rsid w:val="007B7E5E"/>
    <w:rsid w:val="007D6A7B"/>
    <w:rsid w:val="007E6BCB"/>
    <w:rsid w:val="00802889"/>
    <w:rsid w:val="00805108"/>
    <w:rsid w:val="008377BC"/>
    <w:rsid w:val="00846DE3"/>
    <w:rsid w:val="00862E8C"/>
    <w:rsid w:val="0087191C"/>
    <w:rsid w:val="0087675B"/>
    <w:rsid w:val="00894205"/>
    <w:rsid w:val="00896C8E"/>
    <w:rsid w:val="008A39DC"/>
    <w:rsid w:val="008C4CEA"/>
    <w:rsid w:val="008C5763"/>
    <w:rsid w:val="008E012D"/>
    <w:rsid w:val="00937E47"/>
    <w:rsid w:val="0094742E"/>
    <w:rsid w:val="00953FAC"/>
    <w:rsid w:val="00965190"/>
    <w:rsid w:val="00965DD4"/>
    <w:rsid w:val="0097536C"/>
    <w:rsid w:val="0097772E"/>
    <w:rsid w:val="00983096"/>
    <w:rsid w:val="009A541E"/>
    <w:rsid w:val="009B355B"/>
    <w:rsid w:val="009B4690"/>
    <w:rsid w:val="009B6905"/>
    <w:rsid w:val="009D1BE9"/>
    <w:rsid w:val="009E0717"/>
    <w:rsid w:val="009E62BE"/>
    <w:rsid w:val="009F654F"/>
    <w:rsid w:val="00A15EF6"/>
    <w:rsid w:val="00A21AD3"/>
    <w:rsid w:val="00A2535C"/>
    <w:rsid w:val="00A51FF4"/>
    <w:rsid w:val="00A55849"/>
    <w:rsid w:val="00A6330D"/>
    <w:rsid w:val="00A800A1"/>
    <w:rsid w:val="00A812D6"/>
    <w:rsid w:val="00A82ADC"/>
    <w:rsid w:val="00A9398E"/>
    <w:rsid w:val="00AA1B8A"/>
    <w:rsid w:val="00AB43F2"/>
    <w:rsid w:val="00AB66CA"/>
    <w:rsid w:val="00AB6757"/>
    <w:rsid w:val="00AC02F1"/>
    <w:rsid w:val="00AD41FE"/>
    <w:rsid w:val="00AD4442"/>
    <w:rsid w:val="00AE70E8"/>
    <w:rsid w:val="00AF0CC4"/>
    <w:rsid w:val="00AF1DCF"/>
    <w:rsid w:val="00AF6B6D"/>
    <w:rsid w:val="00AF6C39"/>
    <w:rsid w:val="00B1403F"/>
    <w:rsid w:val="00B215C8"/>
    <w:rsid w:val="00B23581"/>
    <w:rsid w:val="00B26222"/>
    <w:rsid w:val="00B32B2D"/>
    <w:rsid w:val="00B430C7"/>
    <w:rsid w:val="00B5457B"/>
    <w:rsid w:val="00B57945"/>
    <w:rsid w:val="00B60833"/>
    <w:rsid w:val="00B746E8"/>
    <w:rsid w:val="00B85E88"/>
    <w:rsid w:val="00B903CE"/>
    <w:rsid w:val="00B929F9"/>
    <w:rsid w:val="00BA75D0"/>
    <w:rsid w:val="00BC53B0"/>
    <w:rsid w:val="00BE5AB6"/>
    <w:rsid w:val="00BF7C2E"/>
    <w:rsid w:val="00C01C79"/>
    <w:rsid w:val="00C046DC"/>
    <w:rsid w:val="00C07FEB"/>
    <w:rsid w:val="00C16555"/>
    <w:rsid w:val="00C2692C"/>
    <w:rsid w:val="00C328C4"/>
    <w:rsid w:val="00C34109"/>
    <w:rsid w:val="00C37BF8"/>
    <w:rsid w:val="00C44ACE"/>
    <w:rsid w:val="00CD6A34"/>
    <w:rsid w:val="00D157CA"/>
    <w:rsid w:val="00D162CF"/>
    <w:rsid w:val="00D25FDE"/>
    <w:rsid w:val="00D3079E"/>
    <w:rsid w:val="00D32FBB"/>
    <w:rsid w:val="00D56ADD"/>
    <w:rsid w:val="00D60C73"/>
    <w:rsid w:val="00D97228"/>
    <w:rsid w:val="00DA0A78"/>
    <w:rsid w:val="00DE0422"/>
    <w:rsid w:val="00DE2581"/>
    <w:rsid w:val="00DE7C59"/>
    <w:rsid w:val="00E13072"/>
    <w:rsid w:val="00E13B9E"/>
    <w:rsid w:val="00E50B05"/>
    <w:rsid w:val="00E54DA1"/>
    <w:rsid w:val="00E75554"/>
    <w:rsid w:val="00EC609A"/>
    <w:rsid w:val="00EE5037"/>
    <w:rsid w:val="00EF644B"/>
    <w:rsid w:val="00F01555"/>
    <w:rsid w:val="00F27CF1"/>
    <w:rsid w:val="00F3577A"/>
    <w:rsid w:val="00F360AC"/>
    <w:rsid w:val="00F40BE7"/>
    <w:rsid w:val="00F42785"/>
    <w:rsid w:val="00F44191"/>
    <w:rsid w:val="00F51AF8"/>
    <w:rsid w:val="00F739F1"/>
    <w:rsid w:val="00F80111"/>
    <w:rsid w:val="00FC0286"/>
    <w:rsid w:val="00FD78F3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DF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C5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94C52"/>
    <w:pPr>
      <w:jc w:val="left"/>
      <w:outlineLvl w:val="0"/>
    </w:pPr>
    <w:rPr>
      <w:rFonts w:eastAsiaTheme="majorEastAsia" w:cstheme="majorBidi"/>
      <w:bCs/>
      <w:color w:val="E30613" w:themeColor="accen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4C52"/>
    <w:pPr>
      <w:jc w:val="left"/>
      <w:outlineLvl w:val="1"/>
    </w:pPr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rsid w:val="00FD78F3"/>
    <w:pPr>
      <w:outlineLvl w:val="2"/>
    </w:pPr>
    <w:rPr>
      <w:rFonts w:asciiTheme="majorHAnsi" w:eastAsiaTheme="majorEastAsia" w:hAnsiTheme="majorHAnsi" w:cstheme="majorBidi"/>
      <w:bCs/>
      <w:color w:val="E3061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4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4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94C52"/>
    <w:pPr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C5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965DD4"/>
    <w:pPr>
      <w:spacing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DD4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C52"/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C52"/>
    <w:rPr>
      <w:rFonts w:ascii="Arial" w:eastAsiaTheme="majorEastAsia" w:hAnsi="Arial" w:cstheme="majorBidi"/>
      <w:bCs/>
      <w:color w:val="E30613" w:themeColor="accent1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78F3"/>
    <w:rPr>
      <w:rFonts w:asciiTheme="majorHAnsi" w:eastAsiaTheme="majorEastAsia" w:hAnsiTheme="majorHAnsi" w:cstheme="majorBidi"/>
      <w:bCs/>
      <w:color w:val="E30613" w:themeColor="accent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94C52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094C52"/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94C52"/>
    <w:pPr>
      <w:numPr>
        <w:ilvl w:val="1"/>
      </w:numPr>
      <w:jc w:val="left"/>
    </w:pPr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4C52"/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94C52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094C52"/>
    <w:rPr>
      <w:b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46DE3"/>
    <w:rPr>
      <w:b/>
      <w:bCs/>
      <w:i/>
      <w:iCs/>
      <w:color w:val="E30613" w:themeColor="accent1"/>
    </w:rPr>
  </w:style>
  <w:style w:type="character" w:styleId="Fett">
    <w:name w:val="Strong"/>
    <w:basedOn w:val="Absatz-Standardschriftart"/>
    <w:uiPriority w:val="22"/>
    <w:qFormat/>
    <w:rsid w:val="00094C52"/>
    <w:rPr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94C52"/>
    <w:pPr>
      <w:spacing w:line="240" w:lineRule="auto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94C52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4C52"/>
    <w:pPr>
      <w:spacing w:before="200" w:after="200" w:line="240" w:lineRule="auto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4C52"/>
    <w:rPr>
      <w:rFonts w:ascii="Arial" w:hAnsi="Arial"/>
      <w:bCs/>
      <w:i/>
      <w:iCs/>
      <w:color w:val="E30613" w:themeColor="accent1"/>
    </w:rPr>
  </w:style>
  <w:style w:type="character" w:styleId="SchwacherVerweis">
    <w:name w:val="Subtle Reference"/>
    <w:basedOn w:val="Absatz-Standardschriftart"/>
    <w:uiPriority w:val="31"/>
    <w:rsid w:val="00846DE3"/>
    <w:rPr>
      <w:smallCaps/>
      <w:color w:val="9C1006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846DE3"/>
    <w:rPr>
      <w:b/>
      <w:bCs/>
      <w:smallCaps/>
      <w:color w:val="9C1006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link w:val="SeiteZchn"/>
    <w:rsid w:val="007B587A"/>
    <w:pPr>
      <w:spacing w:line="240" w:lineRule="auto"/>
      <w:jc w:val="left"/>
    </w:pPr>
    <w:rPr>
      <w:rFonts w:eastAsiaTheme="minorEastAsia" w:cs="Arial"/>
      <w:color w:val="575757" w:themeColor="accent6"/>
      <w:sz w:val="18"/>
      <w:szCs w:val="18"/>
      <w:lang w:val="de-DE" w:eastAsia="de-DE"/>
    </w:rPr>
  </w:style>
  <w:style w:type="character" w:customStyle="1" w:styleId="SeiteZchn">
    <w:name w:val="Seite Zchn"/>
    <w:basedOn w:val="Absatz-Standardschriftart"/>
    <w:link w:val="Seite"/>
    <w:rsid w:val="007B587A"/>
    <w:rPr>
      <w:rFonts w:ascii="Arial" w:eastAsiaTheme="minorEastAsia" w:hAnsi="Arial" w:cs="Arial"/>
      <w:color w:val="575757" w:themeColor="accent6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862E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550B"/>
    <w:rPr>
      <w:color w:val="808080"/>
    </w:rPr>
  </w:style>
  <w:style w:type="character" w:customStyle="1" w:styleId="Flietext">
    <w:name w:val="Fließtext"/>
    <w:basedOn w:val="Absatz-Standardschriftart"/>
    <w:uiPriority w:val="1"/>
    <w:rsid w:val="003D1809"/>
    <w:rPr>
      <w:rFonts w:asciiTheme="minorHAnsi" w:hAnsiTheme="minorHAnsi"/>
      <w:sz w:val="22"/>
    </w:rPr>
  </w:style>
  <w:style w:type="paragraph" w:customStyle="1" w:styleId="Adressblock">
    <w:name w:val="Adressblock"/>
    <w:basedOn w:val="Standard"/>
    <w:link w:val="AdressblockZchn"/>
    <w:autoRedefine/>
    <w:rsid w:val="009A541E"/>
    <w:pPr>
      <w:framePr w:hSpace="142" w:wrap="around" w:vAnchor="page" w:hAnchor="text" w:y="3216"/>
      <w:spacing w:line="240" w:lineRule="auto"/>
      <w:suppressOverlap/>
      <w:jc w:val="left"/>
    </w:pPr>
    <w:rPr>
      <w:lang w:val="de-DE"/>
    </w:rPr>
  </w:style>
  <w:style w:type="character" w:customStyle="1" w:styleId="AdressblockZchn">
    <w:name w:val="Adressblock Zchn"/>
    <w:basedOn w:val="Absatz-Standardschriftart"/>
    <w:link w:val="Adressblock"/>
    <w:rsid w:val="009A541E"/>
    <w:rPr>
      <w:rFonts w:ascii="Arial" w:hAnsi="Arial"/>
      <w:lang w:val="de-DE"/>
    </w:rPr>
  </w:style>
  <w:style w:type="character" w:styleId="Hyperlink">
    <w:name w:val="Hyperlink"/>
    <w:basedOn w:val="Absatz-Standardschriftart"/>
    <w:uiPriority w:val="99"/>
    <w:unhideWhenUsed/>
    <w:rsid w:val="00AA1B8A"/>
    <w:rPr>
      <w:color w:val="9C1006" w:themeColor="accent2"/>
      <w:u w:val="single"/>
    </w:rPr>
  </w:style>
  <w:style w:type="character" w:customStyle="1" w:styleId="GFBereich">
    <w:name w:val="GF_Bereich"/>
    <w:basedOn w:val="Absatz-Standardschriftart"/>
    <w:uiPriority w:val="1"/>
    <w:rsid w:val="005722F4"/>
    <w:rPr>
      <w:rFonts w:asciiTheme="minorHAnsi" w:hAnsiTheme="minorHAnsi"/>
      <w:color w:val="575757" w:themeColor="accent6"/>
      <w:sz w:val="22"/>
    </w:rPr>
  </w:style>
  <w:style w:type="paragraph" w:customStyle="1" w:styleId="Aufzhlung">
    <w:name w:val="Aufzählung"/>
    <w:basedOn w:val="Listenabsatz"/>
    <w:qFormat/>
    <w:rsid w:val="00094C52"/>
    <w:pPr>
      <w:numPr>
        <w:numId w:val="3"/>
      </w:numPr>
    </w:pPr>
  </w:style>
  <w:style w:type="paragraph" w:styleId="Listenabsatz">
    <w:name w:val="List Paragraph"/>
    <w:basedOn w:val="Standard"/>
    <w:uiPriority w:val="34"/>
    <w:rsid w:val="00094C52"/>
    <w:pPr>
      <w:ind w:left="720"/>
      <w:contextualSpacing/>
    </w:pPr>
  </w:style>
  <w:style w:type="paragraph" w:customStyle="1" w:styleId="Bildtext">
    <w:name w:val="Bildtext"/>
    <w:basedOn w:val="Aufzhlung"/>
    <w:qFormat/>
    <w:rsid w:val="00094C52"/>
    <w:pPr>
      <w:numPr>
        <w:numId w:val="0"/>
      </w:numPr>
      <w:ind w:left="720"/>
    </w:pPr>
    <w:rPr>
      <w:color w:val="575757" w:themeColor="accent6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4857"/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4857"/>
    <w:rPr>
      <w:rFonts w:asciiTheme="majorHAnsi" w:eastAsiaTheme="majorEastAsia" w:hAnsiTheme="majorHAnsi" w:cstheme="majorBidi"/>
      <w:i/>
      <w:iCs/>
      <w:color w:val="710309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C5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94C52"/>
    <w:pPr>
      <w:jc w:val="left"/>
      <w:outlineLvl w:val="0"/>
    </w:pPr>
    <w:rPr>
      <w:rFonts w:eastAsiaTheme="majorEastAsia" w:cstheme="majorBidi"/>
      <w:bCs/>
      <w:color w:val="E30613" w:themeColor="accen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94C52"/>
    <w:pPr>
      <w:jc w:val="left"/>
      <w:outlineLvl w:val="1"/>
    </w:pPr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rsid w:val="00FD78F3"/>
    <w:pPr>
      <w:outlineLvl w:val="2"/>
    </w:pPr>
    <w:rPr>
      <w:rFonts w:asciiTheme="majorHAnsi" w:eastAsiaTheme="majorEastAsia" w:hAnsiTheme="majorHAnsi" w:cstheme="majorBidi"/>
      <w:bCs/>
      <w:color w:val="E3061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4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4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94C52"/>
    <w:pPr>
      <w:spacing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C5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qFormat/>
    <w:rsid w:val="00965DD4"/>
    <w:pPr>
      <w:spacing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65DD4"/>
    <w:rPr>
      <w:rFonts w:ascii="Arial" w:hAnsi="Arial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C52"/>
    <w:rPr>
      <w:rFonts w:asciiTheme="majorHAnsi" w:eastAsiaTheme="majorEastAsia" w:hAnsiTheme="majorHAnsi" w:cstheme="majorBidi"/>
      <w:bCs/>
      <w:color w:val="575757" w:themeColor="accent6"/>
      <w:szCs w:val="26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C52"/>
    <w:rPr>
      <w:rFonts w:ascii="Arial" w:eastAsiaTheme="majorEastAsia" w:hAnsi="Arial" w:cstheme="majorBidi"/>
      <w:bCs/>
      <w:color w:val="E30613" w:themeColor="accent1"/>
      <w:szCs w:val="28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78F3"/>
    <w:rPr>
      <w:rFonts w:asciiTheme="majorHAnsi" w:eastAsiaTheme="majorEastAsia" w:hAnsiTheme="majorHAnsi" w:cstheme="majorBidi"/>
      <w:bCs/>
      <w:color w:val="E30613" w:themeColor="accent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94C52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094C52"/>
    <w:rPr>
      <w:rFonts w:asciiTheme="majorHAnsi" w:eastAsiaTheme="majorEastAsia" w:hAnsiTheme="majorHAnsi" w:cstheme="majorBidi"/>
      <w:color w:val="575757" w:themeColor="accent6"/>
      <w:spacing w:val="5"/>
      <w:kern w:val="28"/>
      <w:sz w:val="44"/>
      <w:szCs w:val="52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94C52"/>
    <w:pPr>
      <w:numPr>
        <w:ilvl w:val="1"/>
      </w:numPr>
      <w:jc w:val="left"/>
    </w:pPr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4C52"/>
    <w:rPr>
      <w:rFonts w:asciiTheme="majorHAnsi" w:eastAsiaTheme="majorEastAsia" w:hAnsiTheme="majorHAnsi" w:cstheme="majorBidi"/>
      <w:iCs/>
      <w:color w:val="575757" w:themeColor="accent6"/>
      <w:spacing w:val="15"/>
      <w:sz w:val="26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94C52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094C52"/>
    <w:rPr>
      <w:b/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846DE3"/>
    <w:rPr>
      <w:b/>
      <w:bCs/>
      <w:i/>
      <w:iCs/>
      <w:color w:val="E30613" w:themeColor="accent1"/>
    </w:rPr>
  </w:style>
  <w:style w:type="character" w:styleId="Fett">
    <w:name w:val="Strong"/>
    <w:basedOn w:val="Absatz-Standardschriftart"/>
    <w:uiPriority w:val="22"/>
    <w:qFormat/>
    <w:rsid w:val="00094C52"/>
    <w:rPr>
      <w:b/>
      <w:bCs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094C52"/>
    <w:pPr>
      <w:spacing w:line="240" w:lineRule="auto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94C52"/>
    <w:rPr>
      <w:rFonts w:ascii="Arial" w:hAnsi="Arial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4C52"/>
    <w:pPr>
      <w:spacing w:before="200" w:after="200" w:line="240" w:lineRule="auto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4C52"/>
    <w:rPr>
      <w:rFonts w:ascii="Arial" w:hAnsi="Arial"/>
      <w:bCs/>
      <w:i/>
      <w:iCs/>
      <w:color w:val="E30613" w:themeColor="accent1"/>
    </w:rPr>
  </w:style>
  <w:style w:type="character" w:styleId="SchwacherVerweis">
    <w:name w:val="Subtle Reference"/>
    <w:basedOn w:val="Absatz-Standardschriftart"/>
    <w:uiPriority w:val="31"/>
    <w:rsid w:val="00846DE3"/>
    <w:rPr>
      <w:smallCaps/>
      <w:color w:val="9C1006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846DE3"/>
    <w:rPr>
      <w:b/>
      <w:bCs/>
      <w:smallCaps/>
      <w:color w:val="9C1006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0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link w:val="SeiteZchn"/>
    <w:rsid w:val="007B587A"/>
    <w:pPr>
      <w:spacing w:line="240" w:lineRule="auto"/>
      <w:jc w:val="left"/>
    </w:pPr>
    <w:rPr>
      <w:rFonts w:eastAsiaTheme="minorEastAsia" w:cs="Arial"/>
      <w:color w:val="575757" w:themeColor="accent6"/>
      <w:sz w:val="18"/>
      <w:szCs w:val="18"/>
      <w:lang w:val="de-DE" w:eastAsia="de-DE"/>
    </w:rPr>
  </w:style>
  <w:style w:type="character" w:customStyle="1" w:styleId="SeiteZchn">
    <w:name w:val="Seite Zchn"/>
    <w:basedOn w:val="Absatz-Standardschriftart"/>
    <w:link w:val="Seite"/>
    <w:rsid w:val="007B587A"/>
    <w:rPr>
      <w:rFonts w:ascii="Arial" w:eastAsiaTheme="minorEastAsia" w:hAnsi="Arial" w:cs="Arial"/>
      <w:color w:val="575757" w:themeColor="accent6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862E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7550B"/>
    <w:rPr>
      <w:color w:val="808080"/>
    </w:rPr>
  </w:style>
  <w:style w:type="character" w:customStyle="1" w:styleId="Flietext">
    <w:name w:val="Fließtext"/>
    <w:basedOn w:val="Absatz-Standardschriftart"/>
    <w:uiPriority w:val="1"/>
    <w:rsid w:val="003D1809"/>
    <w:rPr>
      <w:rFonts w:asciiTheme="minorHAnsi" w:hAnsiTheme="minorHAnsi"/>
      <w:sz w:val="22"/>
    </w:rPr>
  </w:style>
  <w:style w:type="paragraph" w:customStyle="1" w:styleId="Adressblock">
    <w:name w:val="Adressblock"/>
    <w:basedOn w:val="Standard"/>
    <w:link w:val="AdressblockZchn"/>
    <w:autoRedefine/>
    <w:rsid w:val="009A541E"/>
    <w:pPr>
      <w:framePr w:hSpace="142" w:wrap="around" w:vAnchor="page" w:hAnchor="text" w:y="3216"/>
      <w:spacing w:line="240" w:lineRule="auto"/>
      <w:suppressOverlap/>
      <w:jc w:val="left"/>
    </w:pPr>
    <w:rPr>
      <w:lang w:val="de-DE"/>
    </w:rPr>
  </w:style>
  <w:style w:type="character" w:customStyle="1" w:styleId="AdressblockZchn">
    <w:name w:val="Adressblock Zchn"/>
    <w:basedOn w:val="Absatz-Standardschriftart"/>
    <w:link w:val="Adressblock"/>
    <w:rsid w:val="009A541E"/>
    <w:rPr>
      <w:rFonts w:ascii="Arial" w:hAnsi="Arial"/>
      <w:lang w:val="de-DE"/>
    </w:rPr>
  </w:style>
  <w:style w:type="character" w:styleId="Hyperlink">
    <w:name w:val="Hyperlink"/>
    <w:basedOn w:val="Absatz-Standardschriftart"/>
    <w:uiPriority w:val="99"/>
    <w:unhideWhenUsed/>
    <w:rsid w:val="00AA1B8A"/>
    <w:rPr>
      <w:color w:val="9C1006" w:themeColor="accent2"/>
      <w:u w:val="single"/>
    </w:rPr>
  </w:style>
  <w:style w:type="character" w:customStyle="1" w:styleId="GFBereich">
    <w:name w:val="GF_Bereich"/>
    <w:basedOn w:val="Absatz-Standardschriftart"/>
    <w:uiPriority w:val="1"/>
    <w:rsid w:val="005722F4"/>
    <w:rPr>
      <w:rFonts w:asciiTheme="minorHAnsi" w:hAnsiTheme="minorHAnsi"/>
      <w:color w:val="575757" w:themeColor="accent6"/>
      <w:sz w:val="22"/>
    </w:rPr>
  </w:style>
  <w:style w:type="paragraph" w:customStyle="1" w:styleId="Aufzhlung">
    <w:name w:val="Aufzählung"/>
    <w:basedOn w:val="Listenabsatz"/>
    <w:qFormat/>
    <w:rsid w:val="00094C52"/>
    <w:pPr>
      <w:numPr>
        <w:numId w:val="3"/>
      </w:numPr>
    </w:pPr>
  </w:style>
  <w:style w:type="paragraph" w:styleId="Listenabsatz">
    <w:name w:val="List Paragraph"/>
    <w:basedOn w:val="Standard"/>
    <w:uiPriority w:val="34"/>
    <w:rsid w:val="00094C52"/>
    <w:pPr>
      <w:ind w:left="720"/>
      <w:contextualSpacing/>
    </w:pPr>
  </w:style>
  <w:style w:type="paragraph" w:customStyle="1" w:styleId="Bildtext">
    <w:name w:val="Bildtext"/>
    <w:basedOn w:val="Aufzhlung"/>
    <w:qFormat/>
    <w:rsid w:val="00094C52"/>
    <w:pPr>
      <w:numPr>
        <w:numId w:val="0"/>
      </w:numPr>
      <w:ind w:left="720"/>
    </w:pPr>
    <w:rPr>
      <w:color w:val="575757" w:themeColor="accent6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4857"/>
    <w:rPr>
      <w:rFonts w:asciiTheme="majorHAnsi" w:eastAsiaTheme="majorEastAsia" w:hAnsiTheme="majorHAnsi" w:cstheme="majorBidi"/>
      <w:b/>
      <w:bCs/>
      <w:i/>
      <w:iCs/>
      <w:color w:val="E30613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4857"/>
    <w:rPr>
      <w:rFonts w:asciiTheme="majorHAnsi" w:eastAsiaTheme="majorEastAsia" w:hAnsiTheme="majorHAnsi" w:cstheme="majorBidi"/>
      <w:i/>
      <w:iCs/>
      <w:color w:val="7103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leruniklinikum.at" TargetMode="External"/><Relationship Id="rId1" Type="http://schemas.openxmlformats.org/officeDocument/2006/relationships/hyperlink" Target="http://www.kepleruniklinikum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h@akh.linz.at" TargetMode="External"/><Relationship Id="rId2" Type="http://schemas.openxmlformats.org/officeDocument/2006/relationships/hyperlink" Target="http://www.kepleruniklinikum.at" TargetMode="External"/><Relationship Id="rId1" Type="http://schemas.openxmlformats.org/officeDocument/2006/relationships/hyperlink" Target="mailto:akh@akh.linz.at" TargetMode="External"/><Relationship Id="rId4" Type="http://schemas.openxmlformats.org/officeDocument/2006/relationships/hyperlink" Target="http://www.kepleruniklinik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uKPS\Team%20Namensordner\DANIEL\00%20KUK\00%20Med%20Campus%20VI._Vorlagen_AZ+Schule\KUK_Brief_Med%20Campus%20VI._Ausbildungszentrum.dotx" TargetMode="External"/></Relationships>
</file>

<file path=word/theme/theme1.xml><?xml version="1.0" encoding="utf-8"?>
<a:theme xmlns:a="http://schemas.openxmlformats.org/drawingml/2006/main" name="KUK_Book">
  <a:themeElements>
    <a:clrScheme name="KuK_Color">
      <a:dk1>
        <a:srgbClr val="000000"/>
      </a:dk1>
      <a:lt1>
        <a:srgbClr val="FFFFFF"/>
      </a:lt1>
      <a:dk2>
        <a:srgbClr val="454545"/>
      </a:dk2>
      <a:lt2>
        <a:srgbClr val="FFFFFF"/>
      </a:lt2>
      <a:accent1>
        <a:srgbClr val="E30613"/>
      </a:accent1>
      <a:accent2>
        <a:srgbClr val="9C1006"/>
      </a:accent2>
      <a:accent3>
        <a:srgbClr val="C6C6C6"/>
      </a:accent3>
      <a:accent4>
        <a:srgbClr val="F7CA34"/>
      </a:accent4>
      <a:accent5>
        <a:srgbClr val="E58E17"/>
      </a:accent5>
      <a:accent6>
        <a:srgbClr val="575757"/>
      </a:accent6>
      <a:hlink>
        <a:srgbClr val="C6C6C6"/>
      </a:hlink>
      <a:folHlink>
        <a:srgbClr val="DDDDDD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635315829812699098</Data>
    <Filter/>
  </Receiver>
</spe:Receivers>
</file>

<file path=customXml/item2.xml><?xml version="1.0" encoding="utf-8"?><ct:contentTypeSchema ct:_="" ma:_="" ma:contentTypeName="QM-Dokumente" ma:contentTypeID="0x0101002B054B5BB3E741ACB60FA6FB12711D5F00156637C486560D458775F99BB00FA45D" ma:contentTypeVersion="33" ma:contentTypeDescription="QM-Dokumente" ma:contentTypeScope="" ma:versionID="f4a3d9bb454dbebe68534e78ead174a5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9601bf6be56ebc47614ede05654c0968" ns2:_="" ns3:_="" xmlns:xsd="http://www.w3.org/2001/XMLSchema" xmlns:xs="http://www.w3.org/2001/XMLSchema" xmlns:p="http://schemas.microsoft.com/office/2006/metadata/properties" xmlns:ns2="fd03358f-525a-43eb-805a-3548cf3a0b19" xmlns:ns3="$ListId:Freigegebene QM Dokumente;">
<xsd:import namespace="fd03358f-525a-43eb-805a-3548cf3a0b19"/>
<xsd:import namespace="$ListId:Freigegebene QM Dokumente;"/>
<xsd:element name="properties">
<xsd:complexType>
<xsd:sequence>
<xsd:element name="documentManagement">
<xsd:complexType>
<xsd:all>
<xsd:element ref="ns2:lu_Prozess" minOccurs="0"/>
<xsd:element ref="ns2:lu_Dokumentationstyp" minOccurs="0"/>
<xsd:element ref="ns3:Dokumentverantwortlicher0" minOccurs="0"/>
<xsd:element ref="ns3:VerpflichtendFuer" minOccurs="0"/>
<xsd:element ref="ns3:Ablaufdatum"/>
<xsd:element ref="ns2:Current_x0020_Version" minOccurs="0"/>
<xsd:element ref="ns2:TaxCatchAllLabel" minOccurs="0"/>
<xsd:element ref="ns2:n03f4a9f2e4e486182a57b74770c39e7" minOccurs="0"/>
<xsd:element ref="ns2:l671abc43dcb44bcb97efc6f15ec0fff" minOccurs="0"/>
<xsd:element ref="ns2:deb9f587d30f4673823e729755ef8313" minOccurs="0"/>
<xsd:element ref="ns2:TaxCatchAll" minOccurs="0"/>
</xsd:all>
</xsd:complexType>
</xsd:element>
</xsd:sequence>
</xsd:complexType>
</xsd:element>
</xsd:schema>
<xsd:schema targetNamespace="fd03358f-525a-43eb-805a-3548cf3a0b1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lu_Prozess" ma:index="1" nillable="true" ma:displayName="Prozess" ma:list="{d4b24349-9224-4068-a2e2-9e2ed173b485}" ma:internalName="lu_Prozess" ma:readOnly="false" ma:showField="Title" ma:web="{fd03358f-525a-43eb-805a-3548cf3a0b19}">
<xsd:simpleType>
<xsd:restriction base="dms:Lookup"/>
</xsd:simpleType>
</xsd:element>
<xsd:element name="lu_Dokumentationstyp" ma:index="2" nillable="true" ma:displayName="Dokumentationstyp" ma:list="{2156bb73-84a7-4d9d-86e7-8ebbdbc93af3}" ma:internalName="lu_Dokumentationstyp" ma:readOnly="false" ma:showField="Title" ma:web="{fd03358f-525a-43eb-805a-3548cf3a0b19}">
<xsd:simpleType>
<xsd:restriction base="dms:Lookup"/>
</xsd:simpleType>
</xsd:element>
<xsd:element name="Current_x0020_Version" ma:index="9" nillable="true" ma:displayName="Current Version" ma:description="The current version number of the file in SharePoint." ma:internalName="Current_x0020_Version">
<xsd:simpleType>
<xsd:restriction base="dms:Text"/>
</xsd:simpleType>
</xsd:element>
<xsd:element name="TaxCatchAllLabel" ma:index="10" nillable="true" ma:displayName="Taxonomy Catch All Column1" ma:description="" ma:hidden="true" ma:list="{59b38423-cdef-4b46-8fec-6d023f7725c5}" ma:internalName="TaxCatchAllLabel" ma:readOnly="true" ma:showField="CatchAllDataLabel" ma:web="fd03358f-525a-43eb-805a-3548cf3a0b1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n03f4a9f2e4e486182a57b74770c39e7" ma:index="11" nillable="true" ma:taxonomy="true" ma:internalName="n03f4a9f2e4e486182a57b74770c39e7" ma:taxonomyFieldName="weitere_x0020_G_x00fc_ltigkeitsbereiche" ma:displayName="weitere Gültigkeitsbereiche" ma:readOnly="false" ma:default="" ma:fieldId="{703f4a9f-2e4e-4861-82a5-7b74770c39e7}" ma:taxonomyMulti="true" ma:sspId="588b03c7-3cfe-4f3f-ba62-75ae08150535" ma:termSetId="e7a95590-75a1-48c8-8180-184fdf991991" ma:anchorId="00000000-0000-0000-0000-000000000000" ma:open="false" ma:isKeyword="false">
<xsd:complexType>
<xsd:sequence>
<xsd:element ref="pc:Terms" minOccurs="0" maxOccurs="1"></xsd:element>
</xsd:sequence>
</xsd:complexType>
</xsd:element>
<xsd:element name="l671abc43dcb44bcb97efc6f15ec0fff" ma:index="12" nillable="true" ma:taxonomy="true" ma:internalName="l671abc43dcb44bcb97efc6f15ec0fff" ma:taxonomyFieldName="Berufsgruppe" ma:displayName="Berufsgruppe" ma:default="" ma:fieldId="{5671abc4-3dcb-44bc-b97e-fc6f15ec0fff}" ma:taxonomyMulti="true" ma:sspId="588b03c7-3cfe-4f3f-ba62-75ae08150535" ma:termSetId="93a90273-db02-43ce-89c6-1eb0af33b729" ma:anchorId="00000000-0000-0000-0000-000000000000" ma:open="false" ma:isKeyword="false">
<xsd:complexType>
<xsd:sequence>
<xsd:element ref="pc:Terms" minOccurs="0" maxOccurs="1"></xsd:element>
</xsd:sequence>
</xsd:complexType>
</xsd:element>
<xsd:element name="deb9f587d30f4673823e729755ef8313" ma:index="14" nillable="true" ma:taxonomy="true" ma:internalName="deb9f587d30f4673823e729755ef8313" ma:taxonomyFieldName="interne_x0020_G_x00fc_ltigkeitsbereiche" ma:displayName="interne Gültigkeitsbereiche" ma:readOnly="false" ma:default="" ma:fieldId="{deb9f587-d30f-4673-823e-729755ef8313}" ma:taxonomyMulti="true" ma:sspId="588b03c7-3cfe-4f3f-ba62-75ae08150535" ma:termSetId="e7a95590-75a1-48c8-8180-184fdf991991" ma:anchorId="4bf8320d-2d07-49a4-95b7-c4fb76bac83b" ma:open="false" ma:isKeyword="false">
<xsd:complexType>
<xsd:sequence>
<xsd:element ref="pc:Terms" minOccurs="0" maxOccurs="1"></xsd:element>
</xsd:sequence>
</xsd:complexType>
</xsd:element>
<xsd:element name="TaxCatchAll" ma:index="20" nillable="true" ma:displayName="Taxonomy Catch All Column" ma:description="" ma:hidden="true" ma:list="{59b38423-cdef-4b46-8fec-6d023f7725c5}" ma:internalName="TaxCatchAll" ma:showField="CatchAllData" ma:web="fd03358f-525a-43eb-805a-3548cf3a0b1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$ListId:Freigegebene QM Dokumente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kumentverantwortlicher0" ma:index="3" nillable="true" ma:displayName="Dokumentverantwortliche(r)" ma:description="" ma:list="UserInfo" ma:SearchPeopleOnly="false" ma:SharePointGroup="0" ma:internalName="Dokumentverantwortlicher0" ma:readOnly="false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VerpflichtendFuer" ma:index="4" nillable="true" ma:displayName="Verpflichtend für" ma:list="UserInfo" ma:SharePointGroup="0" ma:internalName="VerpflichtendFuer" ma:readOnly="fals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Ablaufdatum" ma:index="5" ma:displayName="Ablaufdatum" ma:internalName="Ablaufdatum" ma:readOnly="false">
<xsd:simpleType>
<xsd:restriction base="dms:DateTim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9" ma:displayName="Inhaltstyp"/>
<xsd:element ref="dc:title" minOccurs="0" maxOccurs="1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3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l671abc43dcb44bcb97efc6f15ec0fff xmlns="fd03358f-525a-43eb-805a-3548cf3a0b19"><Terms xmlns="http://schemas.microsoft.com/office/infopath/2007/PartnerControls"></Terms></l671abc43dcb44bcb97efc6f15ec0fff><Current_x0020_Version xmlns="fd03358f-525a-43eb-805a-3548cf3a0b19" xsi:nil="true"/><Dokumentverantwortlicher0 xmlns="$ListId:Freigegebene QM Dokumente;"><UserInfo><DisplayName>Weh Birgit</DisplayName><AccountId>2928</AccountId><AccountType/></UserInfo></Dokumentverantwortlicher0><VerpflichtendFuer xmlns="$ListId:Freigegebene QM Dokumente;"><UserInfo><DisplayName></DisplayName><AccountId xsi:nil="true"></AccountId><AccountType/></UserInfo></VerpflichtendFuer><n03f4a9f2e4e486182a57b74770c39e7 xmlns="fd03358f-525a-43eb-805a-3548cf3a0b19"><Terms xmlns="http://schemas.microsoft.com/office/infopath/2007/PartnerControls"></Terms></n03f4a9f2e4e486182a57b74770c39e7><deb9f587d30f4673823e729755ef8313 xmlns="fd03358f-525a-43eb-805a-3548cf3a0b19"><Terms xmlns="http://schemas.microsoft.com/office/infopath/2007/PartnerControls"><TermInfo xmlns="http://schemas.microsoft.com/office/infopath/2007/PartnerControls"><TermName xmlns="http://schemas.microsoft.com/office/infopath/2007/PartnerControls">Intensivpflege</TermName><TermId xmlns="http://schemas.microsoft.com/office/infopath/2007/PartnerControls">78a48c4b-a26d-45e6-b598-6f0a7aeca9e2</TermId></TermInfo></Terms></deb9f587d30f4673823e729755ef8313><Ablaufdatum xmlns="$ListId:Freigegebene QM Dokumente;">2020-12-30T23:00:00+00:00</Ablaufdatum><lu_Dokumentationstyp xmlns="fd03358f-525a-43eb-805a-3548cf3a0b19">53</lu_Dokumentationstyp><lu_Prozess xmlns="fd03358f-525a-43eb-805a-3548cf3a0b19">1231</lu_Prozess><TaxCatchAll xmlns="fd03358f-525a-43eb-805a-3548cf3a0b19"><Value>215</Value></TaxCatchAll></documentManagement>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E7FF0-12A0-43D6-8380-CB5E599CEB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1B6B5B-60D9-456C-B397-5B72406BB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3358f-525a-43eb-805a-3548cf3a0b19"/>
    <ds:schemaRef ds:uri="$ListId:Freigegebene QM Dokumente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2FCE9-BB6B-4E87-BF25-DED9C2C8F512}">
  <ds:schemaRefs>
    <ds:schemaRef ds:uri="http://schemas.microsoft.com/office/2006/metadata/properties"/>
    <ds:schemaRef ds:uri="http://schemas.microsoft.com/office/infopath/2007/PartnerControls"/>
    <ds:schemaRef ds:uri="fd03358f-525a-43eb-805a-3548cf3a0b19"/>
    <ds:schemaRef ds:uri="$ListId:Freigegebene QM Dokumente;"/>
  </ds:schemaRefs>
</ds:datastoreItem>
</file>

<file path=customXml/itemProps4.xml><?xml version="1.0" encoding="utf-8"?>
<ds:datastoreItem xmlns:ds="http://schemas.openxmlformats.org/officeDocument/2006/customXml" ds:itemID="{AEC2B016-6B70-4F6B-8A8A-1B9BDAE17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KUK_Brief_Med Campus VI._Ausbildungszentrum.dotx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2016-07-06T07:45:00Z</dcterms:created>
  <dcterms:modified xsi:type="dcterms:W3CDTF">2018-12-07T05:55:00Z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0x0101002B054B5BB3E741ACB60FA6FB12711D5F00156637C486560D458775F99BB00FA45D</vt:lpwstr>
  </property>
  <property fmtid="{D5CDD505-2E9C-101B-9397-08002B2CF9AE}" pid="3" name="Berufsgruppe">
    <vt:lpwstr/>
  </property>
  <property fmtid="{D5CDD505-2E9C-101B-9397-08002B2CF9AE}" pid="4" name="weitere Gültigkeitsbereiche">
    <vt:lpwstr/>
  </property>
  <property fmtid="{D5CDD505-2E9C-101B-9397-08002B2CF9AE}" pid="5" name="interne Gültigkeitsbereiche">
    <vt:lpwstr>215;#Intensivpflege|78a48c4b-a26d-45e6-b598-6f0a7aeca9e2</vt:lpwstr>
  </property>
</Properties>
</file>